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47D32" w14:textId="77777777" w:rsidR="001D4579" w:rsidRPr="00A73339" w:rsidRDefault="001D4579" w:rsidP="001D4579">
      <w:pPr>
        <w:pStyle w:val="Heading1"/>
        <w:rPr>
          <w:sz w:val="36"/>
          <w:szCs w:val="36"/>
        </w:rPr>
      </w:pPr>
      <w:bookmarkStart w:id="0" w:name="_GoBack"/>
      <w:bookmarkEnd w:id="0"/>
      <w:r w:rsidRPr="00A73339">
        <w:rPr>
          <w:sz w:val="36"/>
          <w:szCs w:val="36"/>
        </w:rPr>
        <w:t>Administration of medication at school record sheet (</w:t>
      </w:r>
      <w:r>
        <w:rPr>
          <w:sz w:val="36"/>
          <w:szCs w:val="36"/>
        </w:rPr>
        <w:t>emergency</w:t>
      </w:r>
      <w:r w:rsidRPr="00A73339">
        <w:rPr>
          <w:sz w:val="36"/>
          <w:szCs w:val="36"/>
        </w:rPr>
        <w:t xml:space="preserve"> medication)</w:t>
      </w:r>
    </w:p>
    <w:p w14:paraId="2885E3FF" w14:textId="7156E126" w:rsidR="004149E8" w:rsidRPr="001C2BEE" w:rsidRDefault="001C2BEE" w:rsidP="00E60976">
      <w:pPr>
        <w:pStyle w:val="Heading2"/>
        <w:spacing w:before="0"/>
        <w:rPr>
          <w:sz w:val="20"/>
          <w:szCs w:val="20"/>
        </w:rPr>
      </w:pPr>
      <w:r>
        <w:rPr>
          <w:b/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1C064" wp14:editId="70798548">
                <wp:simplePos x="0" y="0"/>
                <wp:positionH relativeFrom="column">
                  <wp:posOffset>-100965</wp:posOffset>
                </wp:positionH>
                <wp:positionV relativeFrom="paragraph">
                  <wp:posOffset>184785</wp:posOffset>
                </wp:positionV>
                <wp:extent cx="9672637" cy="93345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2637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609B6" id="Rectangle 2" o:spid="_x0000_s1026" style="position:absolute;margin-left:-7.95pt;margin-top:14.55pt;width:761.6pt;height:7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" filled="f" strokecolor="black [3213]" strokeweight="1pt"/>
            </w:pict>
          </mc:Fallback>
        </mc:AlternateContent>
      </w:r>
      <w:r w:rsidR="004149E8" w:rsidRPr="001C2BEE">
        <w:rPr>
          <w:b/>
          <w:sz w:val="20"/>
          <w:szCs w:val="20"/>
        </w:rPr>
        <w:t>Privacy Statement</w:t>
      </w:r>
    </w:p>
    <w:p w14:paraId="338867A2" w14:textId="77777777" w:rsidR="004149E8" w:rsidRPr="001C2BEE" w:rsidRDefault="004149E8" w:rsidP="00E60976">
      <w:pPr>
        <w:snapToGrid w:val="0"/>
        <w:spacing w:line="240" w:lineRule="auto"/>
        <w:ind w:right="-315"/>
        <w:rPr>
          <w:rFonts w:cs="Arial"/>
          <w:sz w:val="20"/>
          <w:szCs w:val="20"/>
        </w:rPr>
      </w:pPr>
      <w:r w:rsidRPr="001C2BEE">
        <w:rPr>
          <w:rFonts w:cs="Arial"/>
          <w:sz w:val="20"/>
          <w:szCs w:val="20"/>
        </w:rPr>
        <w:t xml:space="preserve">The Department of Education </w:t>
      </w:r>
      <w:r w:rsidR="00EF0908" w:rsidRPr="001C2BEE">
        <w:rPr>
          <w:rFonts w:cs="Arial"/>
          <w:sz w:val="20"/>
          <w:szCs w:val="20"/>
        </w:rPr>
        <w:t>(DoE</w:t>
      </w:r>
      <w:r w:rsidRPr="001C2BEE">
        <w:rPr>
          <w:rFonts w:cs="Arial"/>
          <w:sz w:val="20"/>
          <w:szCs w:val="20"/>
        </w:rPr>
        <w:t xml:space="preserve">) is collecting this personal information for the purpose of enabling school staff to administer the necessary medication to your child while at school or during school-related activities. This information will only be accessed by authorised departmental employees, including school staff and State Schools Nursing Services. In accordance with section 426 of the </w:t>
      </w:r>
      <w:r w:rsidRPr="001C2BEE">
        <w:rPr>
          <w:rFonts w:cs="Arial"/>
          <w:i/>
          <w:iCs/>
          <w:sz w:val="20"/>
          <w:szCs w:val="20"/>
        </w:rPr>
        <w:t>Education (General Provisions) Act 2006</w:t>
      </w:r>
      <w:r w:rsidR="00A63B18">
        <w:rPr>
          <w:rFonts w:cs="Arial"/>
          <w:i/>
          <w:iCs/>
          <w:sz w:val="20"/>
          <w:szCs w:val="20"/>
        </w:rPr>
        <w:t xml:space="preserve"> </w:t>
      </w:r>
      <w:r w:rsidR="00A63B18" w:rsidRPr="00E60976">
        <w:rPr>
          <w:rFonts w:cs="Arial"/>
          <w:iCs/>
          <w:sz w:val="20"/>
          <w:szCs w:val="20"/>
        </w:rPr>
        <w:t>(Qld)</w:t>
      </w:r>
      <w:r w:rsidRPr="00E60976">
        <w:rPr>
          <w:rFonts w:cs="Arial"/>
          <w:iCs/>
          <w:sz w:val="20"/>
          <w:szCs w:val="20"/>
        </w:rPr>
        <w:t xml:space="preserve"> </w:t>
      </w:r>
      <w:r w:rsidRPr="001C2BEE">
        <w:rPr>
          <w:rFonts w:cs="Arial"/>
          <w:sz w:val="20"/>
          <w:szCs w:val="20"/>
        </w:rPr>
        <w:t xml:space="preserve">(regarding student’s personal information) and the </w:t>
      </w:r>
      <w:r w:rsidRPr="001C2BEE">
        <w:rPr>
          <w:rFonts w:cs="Arial"/>
          <w:i/>
          <w:iCs/>
          <w:sz w:val="20"/>
          <w:szCs w:val="20"/>
        </w:rPr>
        <w:t>Information Privacy Act 2009</w:t>
      </w:r>
      <w:r w:rsidR="00A63B18">
        <w:rPr>
          <w:rFonts w:cs="Arial"/>
          <w:i/>
          <w:iCs/>
          <w:sz w:val="20"/>
          <w:szCs w:val="20"/>
        </w:rPr>
        <w:t xml:space="preserve"> </w:t>
      </w:r>
      <w:r w:rsidR="00A63B18" w:rsidRPr="0087559C">
        <w:rPr>
          <w:rFonts w:cs="Arial"/>
          <w:iCs/>
          <w:sz w:val="20"/>
          <w:szCs w:val="20"/>
        </w:rPr>
        <w:t xml:space="preserve">(Qld) </w:t>
      </w:r>
      <w:r w:rsidRPr="001C2BEE">
        <w:rPr>
          <w:rFonts w:cs="Arial"/>
          <w:i/>
          <w:iCs/>
          <w:sz w:val="20"/>
          <w:szCs w:val="20"/>
        </w:rPr>
        <w:t xml:space="preserve"> </w:t>
      </w:r>
      <w:r w:rsidRPr="001C2BEE">
        <w:rPr>
          <w:rFonts w:cs="Arial"/>
          <w:sz w:val="20"/>
          <w:szCs w:val="20"/>
        </w:rPr>
        <w:t xml:space="preserve">(parent/carer’s personal information) this information will not be disclosed to any other person or body unless you </w:t>
      </w:r>
      <w:r w:rsidR="00EF0908" w:rsidRPr="001C2BEE">
        <w:rPr>
          <w:rFonts w:cs="Arial"/>
          <w:sz w:val="20"/>
          <w:szCs w:val="20"/>
        </w:rPr>
        <w:t>have given DoE permission or DoE</w:t>
      </w:r>
      <w:r w:rsidRPr="001C2BEE">
        <w:rPr>
          <w:rFonts w:cs="Arial"/>
          <w:sz w:val="20"/>
          <w:szCs w:val="20"/>
        </w:rPr>
        <w:t xml:space="preserve"> is required or authorised by law to disclose the information.</w:t>
      </w:r>
    </w:p>
    <w:p w14:paraId="12FC7BF5" w14:textId="77777777" w:rsidR="00786B43" w:rsidRDefault="00786B43" w:rsidP="00E60976">
      <w:pPr>
        <w:spacing w:line="240" w:lineRule="auto"/>
        <w:rPr>
          <w:rFonts w:cs="Arial"/>
          <w:sz w:val="20"/>
          <w:szCs w:val="20"/>
        </w:rPr>
      </w:pPr>
    </w:p>
    <w:p w14:paraId="7B2C3221" w14:textId="77777777" w:rsidR="00786B43" w:rsidRDefault="00786B43" w:rsidP="00E60976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This form </w:t>
      </w:r>
      <w:r w:rsidRPr="008D2831">
        <w:rPr>
          <w:rFonts w:cs="Arial"/>
          <w:sz w:val="20"/>
          <w:szCs w:val="20"/>
        </w:rPr>
        <w:t xml:space="preserve">is </w:t>
      </w:r>
      <w:r>
        <w:rPr>
          <w:rFonts w:cs="Arial"/>
          <w:sz w:val="20"/>
          <w:szCs w:val="20"/>
        </w:rPr>
        <w:t xml:space="preserve">a record of a parent/carer’s request for the school to administer prescribed emergency medication to their child. It is also </w:t>
      </w:r>
      <w:r w:rsidRPr="008D2831">
        <w:rPr>
          <w:rFonts w:cs="Arial"/>
          <w:sz w:val="20"/>
          <w:szCs w:val="20"/>
        </w:rPr>
        <w:t>designed to record</w:t>
      </w:r>
      <w:r>
        <w:rPr>
          <w:rFonts w:cs="Arial"/>
          <w:sz w:val="20"/>
          <w:szCs w:val="20"/>
        </w:rPr>
        <w:t xml:space="preserve"> the administration of this </w:t>
      </w:r>
      <w:r w:rsidRPr="008D2831">
        <w:rPr>
          <w:rFonts w:cs="Arial"/>
          <w:sz w:val="20"/>
          <w:szCs w:val="20"/>
        </w:rPr>
        <w:t>medication</w:t>
      </w:r>
      <w:r>
        <w:rPr>
          <w:rFonts w:cs="Arial"/>
          <w:sz w:val="20"/>
          <w:szCs w:val="20"/>
        </w:rPr>
        <w:t xml:space="preserve"> to a student during school hours or school-related activities</w:t>
      </w:r>
      <w:r w:rsidRPr="008D2831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For students who require more than one medication, a </w:t>
      </w:r>
      <w:r w:rsidRPr="008D2831">
        <w:rPr>
          <w:rFonts w:cs="Arial"/>
          <w:sz w:val="20"/>
          <w:szCs w:val="20"/>
        </w:rPr>
        <w:t>separate form</w:t>
      </w:r>
      <w:r>
        <w:rPr>
          <w:rFonts w:cs="Arial"/>
          <w:sz w:val="20"/>
          <w:szCs w:val="20"/>
        </w:rPr>
        <w:t xml:space="preserve"> will</w:t>
      </w:r>
      <w:r w:rsidRPr="008D283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need to be completed </w:t>
      </w:r>
      <w:r w:rsidRPr="008D2831">
        <w:rPr>
          <w:rFonts w:cs="Arial"/>
          <w:sz w:val="20"/>
          <w:szCs w:val="20"/>
        </w:rPr>
        <w:t>for each</w:t>
      </w:r>
      <w:r>
        <w:rPr>
          <w:rFonts w:cs="Arial"/>
          <w:sz w:val="20"/>
          <w:szCs w:val="20"/>
        </w:rPr>
        <w:t xml:space="preserve"> additional medication</w:t>
      </w:r>
      <w:r w:rsidRPr="008D2831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More rows may be added to Section 2 if required. </w:t>
      </w:r>
    </w:p>
    <w:p w14:paraId="698C0ACE" w14:textId="77777777" w:rsidR="00786B43" w:rsidRDefault="00786B43" w:rsidP="00E60976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student’s Emergency Health Plan/Action Plan should be attached to the emergency medication record sheet/s for easy reference.</w:t>
      </w:r>
      <w:r w:rsidDel="00931596">
        <w:rPr>
          <w:rFonts w:cs="Arial"/>
          <w:sz w:val="20"/>
          <w:szCs w:val="20"/>
        </w:rPr>
        <w:t xml:space="preserve"> </w:t>
      </w:r>
    </w:p>
    <w:p w14:paraId="3C87738D" w14:textId="1B58F690" w:rsidR="00786B43" w:rsidRPr="00A63B18" w:rsidRDefault="00786B43" w:rsidP="00E60976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N.B. If the student’s dosage of medication changes (e.g. 20mg to 30mg), complete a new </w:t>
      </w:r>
      <w:hyperlink r:id="rId11" w:history="1">
        <w:r w:rsidRPr="00E60976">
          <w:rPr>
            <w:rStyle w:val="Hyperlink"/>
            <w:rFonts w:cs="Arial"/>
            <w:sz w:val="20"/>
            <w:szCs w:val="20"/>
          </w:rPr>
          <w:t>Administration of medication at school record sheet (emergency medication)</w:t>
        </w:r>
      </w:hyperlink>
      <w:r w:rsidRPr="00A63B18">
        <w:rPr>
          <w:rFonts w:cs="Arial"/>
          <w:sz w:val="20"/>
          <w:szCs w:val="20"/>
        </w:rPr>
        <w:t>.</w:t>
      </w:r>
    </w:p>
    <w:p w14:paraId="3368C596" w14:textId="14B64B77" w:rsidR="00786B43" w:rsidRPr="00E60976" w:rsidRDefault="00786B43" w:rsidP="00E60976">
      <w:pPr>
        <w:spacing w:line="240" w:lineRule="auto"/>
        <w:rPr>
          <w:rFonts w:cs="Arial"/>
          <w:color w:val="0000FF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N.B. This form is NOT designed to record the administration of a school’s first aid emergency medication to a student with no previous diagnosis. In these instances, schools should follow the recording requirements of the </w:t>
      </w:r>
      <w:hyperlink r:id="rId12" w:history="1">
        <w:r w:rsidR="00E60976" w:rsidRPr="00E60976">
          <w:rPr>
            <w:rStyle w:val="Hyperlink"/>
            <w:rFonts w:cs="Arial"/>
            <w:sz w:val="20"/>
            <w:szCs w:val="20"/>
          </w:rPr>
          <w:t>Managing first aid in the workplace</w:t>
        </w:r>
        <w:r w:rsidRPr="00E60976">
          <w:rPr>
            <w:rStyle w:val="Hyperlink"/>
            <w:rFonts w:cs="Arial"/>
            <w:sz w:val="20"/>
            <w:szCs w:val="20"/>
          </w:rPr>
          <w:t xml:space="preserve"> procedure</w:t>
        </w:r>
      </w:hyperlink>
      <w:r w:rsidRPr="00A63B18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</w:p>
    <w:p w14:paraId="63382C4C" w14:textId="77777777" w:rsidR="00786B43" w:rsidRDefault="00786B43" w:rsidP="00E60976">
      <w:pPr>
        <w:spacing w:line="240" w:lineRule="auto"/>
        <w:rPr>
          <w:rFonts w:cs="Arial"/>
          <w:sz w:val="20"/>
          <w:szCs w:val="20"/>
        </w:rPr>
      </w:pPr>
      <w:r w:rsidRPr="008B3EF7">
        <w:rPr>
          <w:rFonts w:cs="Arial"/>
          <w:b/>
          <w:sz w:val="20"/>
          <w:szCs w:val="20"/>
        </w:rPr>
        <w:t>Instructions</w:t>
      </w:r>
    </w:p>
    <w:p w14:paraId="7D083F70" w14:textId="77777777" w:rsidR="00786B43" w:rsidRPr="00E60976" w:rsidRDefault="00786B43" w:rsidP="00E60976">
      <w:pPr>
        <w:spacing w:line="240" w:lineRule="auto"/>
        <w:rPr>
          <w:rFonts w:cs="Arial"/>
          <w:sz w:val="20"/>
          <w:szCs w:val="20"/>
        </w:rPr>
      </w:pPr>
      <w:r w:rsidRPr="00E60976">
        <w:rPr>
          <w:rFonts w:cs="Arial"/>
          <w:sz w:val="20"/>
          <w:szCs w:val="20"/>
        </w:rPr>
        <w:t xml:space="preserve">On receipt of a student’s emergency medication from their parent/carer, confirm that: </w:t>
      </w:r>
    </w:p>
    <w:p w14:paraId="4076B81A" w14:textId="77777777" w:rsidR="00786B43" w:rsidRDefault="00786B43" w:rsidP="00E60976">
      <w:pPr>
        <w:numPr>
          <w:ilvl w:val="0"/>
          <w:numId w:val="5"/>
        </w:numPr>
        <w:spacing w:line="240" w:lineRule="auto"/>
        <w:ind w:left="709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parent/carer has c</w:t>
      </w:r>
      <w:r w:rsidR="00E60976">
        <w:rPr>
          <w:rFonts w:cs="Arial"/>
          <w:sz w:val="20"/>
          <w:szCs w:val="20"/>
        </w:rPr>
        <w:t>ompleted Section 1 of this form</w:t>
      </w:r>
    </w:p>
    <w:p w14:paraId="2581A692" w14:textId="77777777" w:rsidR="00786B43" w:rsidRDefault="00786B43" w:rsidP="00E60976">
      <w:pPr>
        <w:numPr>
          <w:ilvl w:val="0"/>
          <w:numId w:val="5"/>
        </w:numPr>
        <w:spacing w:line="240" w:lineRule="auto"/>
        <w:ind w:left="709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parent/carer has provided the student’s Action Plan (e.g. ASCIA Anaphylaxis A</w:t>
      </w:r>
      <w:r w:rsidR="00E60976">
        <w:rPr>
          <w:rFonts w:cs="Arial"/>
          <w:sz w:val="20"/>
          <w:szCs w:val="20"/>
        </w:rPr>
        <w:t>ction Plan, Asthma Action Plan)</w:t>
      </w:r>
    </w:p>
    <w:p w14:paraId="79E002CE" w14:textId="77777777" w:rsidR="00786B43" w:rsidRDefault="00786B43" w:rsidP="00E60976">
      <w:pPr>
        <w:numPr>
          <w:ilvl w:val="0"/>
          <w:numId w:val="5"/>
        </w:numPr>
        <w:spacing w:line="240" w:lineRule="auto"/>
        <w:ind w:left="709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medication container has a valid pharmacy label which includes the name of the prescribing health practitioner to confirm that</w:t>
      </w:r>
      <w:r w:rsidR="00E60976">
        <w:rPr>
          <w:rFonts w:cs="Arial"/>
          <w:sz w:val="20"/>
          <w:szCs w:val="20"/>
        </w:rPr>
        <w:t xml:space="preserve"> it is prescription medication</w:t>
      </w:r>
    </w:p>
    <w:p w14:paraId="21D89BE3" w14:textId="77777777" w:rsidR="00786B43" w:rsidRDefault="00786B43" w:rsidP="00E60976">
      <w:pPr>
        <w:numPr>
          <w:ilvl w:val="0"/>
          <w:numId w:val="5"/>
        </w:numPr>
        <w:spacing w:line="240" w:lineRule="auto"/>
        <w:ind w:left="709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pharmacy label instructions match Section 1.</w:t>
      </w:r>
    </w:p>
    <w:p w14:paraId="0DE12178" w14:textId="77777777" w:rsidR="00786B43" w:rsidRPr="00E60976" w:rsidRDefault="00786B43" w:rsidP="00E60976">
      <w:pPr>
        <w:spacing w:line="240" w:lineRule="auto"/>
        <w:rPr>
          <w:rFonts w:cs="Arial"/>
          <w:sz w:val="20"/>
          <w:szCs w:val="20"/>
        </w:rPr>
      </w:pPr>
      <w:r w:rsidRPr="00E60976">
        <w:rPr>
          <w:rFonts w:cs="Arial"/>
          <w:sz w:val="20"/>
          <w:szCs w:val="20"/>
        </w:rPr>
        <w:t>During administration</w:t>
      </w:r>
      <w:r w:rsidR="00A63B18">
        <w:rPr>
          <w:rFonts w:cs="Arial"/>
          <w:sz w:val="20"/>
          <w:szCs w:val="20"/>
        </w:rPr>
        <w:t>:</w:t>
      </w:r>
    </w:p>
    <w:p w14:paraId="10CDAF72" w14:textId="77777777" w:rsidR="00786B43" w:rsidRPr="00E60976" w:rsidRDefault="00786B43" w:rsidP="00E60976">
      <w:pPr>
        <w:pStyle w:val="ListParagraph"/>
        <w:numPr>
          <w:ilvl w:val="0"/>
          <w:numId w:val="7"/>
        </w:numPr>
        <w:spacing w:line="240" w:lineRule="auto"/>
        <w:rPr>
          <w:rFonts w:cs="Arial"/>
          <w:sz w:val="20"/>
          <w:szCs w:val="20"/>
        </w:rPr>
      </w:pPr>
      <w:r w:rsidRPr="00E60976">
        <w:rPr>
          <w:rFonts w:cs="Arial"/>
          <w:sz w:val="20"/>
          <w:szCs w:val="20"/>
        </w:rPr>
        <w:t>Follow the instructions on the student’s relevant health plan (e.g. Emergency Health Plan, Asthma Action Plan, ASCIA Anaphylaxis Action Plan).</w:t>
      </w:r>
    </w:p>
    <w:p w14:paraId="3DD05A64" w14:textId="77777777" w:rsidR="00786B43" w:rsidRPr="00E60976" w:rsidRDefault="00786B43" w:rsidP="00E60976">
      <w:pPr>
        <w:spacing w:line="240" w:lineRule="auto"/>
        <w:rPr>
          <w:rFonts w:cs="Arial"/>
          <w:sz w:val="20"/>
          <w:szCs w:val="20"/>
        </w:rPr>
      </w:pPr>
      <w:r w:rsidRPr="00E60976">
        <w:rPr>
          <w:rFonts w:cs="Arial"/>
          <w:sz w:val="20"/>
          <w:szCs w:val="20"/>
        </w:rPr>
        <w:t>After administration:</w:t>
      </w:r>
    </w:p>
    <w:p w14:paraId="7D288E15" w14:textId="77777777" w:rsidR="00786B43" w:rsidRPr="00E60976" w:rsidRDefault="00E60976" w:rsidP="00E60976">
      <w:pPr>
        <w:pStyle w:val="ListParagraph"/>
        <w:numPr>
          <w:ilvl w:val="0"/>
          <w:numId w:val="6"/>
        </w:num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Complete Section 2</w:t>
      </w:r>
    </w:p>
    <w:p w14:paraId="17DFC114" w14:textId="77777777" w:rsidR="00786B43" w:rsidRPr="00E60976" w:rsidRDefault="00786B43" w:rsidP="00E60976">
      <w:pPr>
        <w:pStyle w:val="ListParagraph"/>
        <w:numPr>
          <w:ilvl w:val="0"/>
          <w:numId w:val="6"/>
        </w:numPr>
        <w:spacing w:line="240" w:lineRule="auto"/>
        <w:rPr>
          <w:rFonts w:cs="Arial"/>
          <w:sz w:val="20"/>
          <w:szCs w:val="20"/>
        </w:rPr>
      </w:pPr>
      <w:r w:rsidRPr="00E60976">
        <w:rPr>
          <w:rFonts w:cs="Arial"/>
          <w:sz w:val="20"/>
          <w:szCs w:val="20"/>
        </w:rPr>
        <w:t>Contact the parent/carer to advise them that emergency medication has been administered and the actions the school is taking to support the student.</w:t>
      </w:r>
    </w:p>
    <w:p w14:paraId="7DFEE312" w14:textId="5703991C" w:rsidR="000166EA" w:rsidRDefault="000166EA" w:rsidP="00E60976">
      <w:pPr>
        <w:snapToGrid w:val="0"/>
        <w:spacing w:line="240" w:lineRule="auto"/>
        <w:rPr>
          <w:rFonts w:cs="Arial"/>
          <w:sz w:val="20"/>
          <w:szCs w:val="20"/>
        </w:rPr>
        <w:sectPr w:rsidR="000166EA" w:rsidSect="001D4579">
          <w:headerReference w:type="default" r:id="rId13"/>
          <w:footerReference w:type="default" r:id="rId14"/>
          <w:type w:val="continuous"/>
          <w:pgSz w:w="16840" w:h="11900" w:orient="landscape"/>
          <w:pgMar w:top="993" w:right="1134" w:bottom="1134" w:left="1134" w:header="426" w:footer="501" w:gutter="0"/>
          <w:cols w:space="710"/>
          <w:docGrid w:linePitch="360"/>
        </w:sect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84"/>
        <w:gridCol w:w="142"/>
        <w:gridCol w:w="1701"/>
        <w:gridCol w:w="20"/>
        <w:gridCol w:w="292"/>
        <w:gridCol w:w="963"/>
        <w:gridCol w:w="1276"/>
        <w:gridCol w:w="1176"/>
        <w:gridCol w:w="1805"/>
        <w:gridCol w:w="904"/>
        <w:gridCol w:w="968"/>
        <w:gridCol w:w="1668"/>
        <w:gridCol w:w="170"/>
        <w:gridCol w:w="2126"/>
      </w:tblGrid>
      <w:tr w:rsidR="00786B43" w:rsidRPr="00652B1A" w14:paraId="57CA6804" w14:textId="77777777" w:rsidTr="00672FF0">
        <w:trPr>
          <w:trHeight w:val="273"/>
          <w:tblHeader/>
        </w:trPr>
        <w:tc>
          <w:tcPr>
            <w:tcW w:w="1317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65A1C55" w14:textId="77777777" w:rsidR="00786B43" w:rsidRPr="00706A04" w:rsidRDefault="00786B43" w:rsidP="00E60976">
            <w:pPr>
              <w:snapToGrid w:val="0"/>
              <w:spacing w:line="240" w:lineRule="auto"/>
              <w:ind w:right="2234"/>
              <w:rPr>
                <w:rFonts w:cs="Arial"/>
                <w:i/>
                <w:sz w:val="18"/>
                <w:szCs w:val="18"/>
              </w:rPr>
            </w:pPr>
            <w:r w:rsidRPr="00706A04">
              <w:rPr>
                <w:rFonts w:cs="Arial"/>
                <w:i/>
                <w:sz w:val="18"/>
                <w:szCs w:val="18"/>
              </w:rPr>
              <w:lastRenderedPageBreak/>
              <w:t>Section 1</w:t>
            </w:r>
            <w:r>
              <w:rPr>
                <w:rFonts w:cs="Arial"/>
                <w:i/>
                <w:sz w:val="18"/>
                <w:szCs w:val="18"/>
              </w:rPr>
              <w:t xml:space="preserve"> – Details of emergency medication which may be required to be administered by school staff (Parent/Carer to complete)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9FDA6D8" w14:textId="77777777" w:rsidR="00786B43" w:rsidRPr="0094254B" w:rsidRDefault="00786B43" w:rsidP="00E60976">
            <w:pPr>
              <w:snapToGrid w:val="0"/>
              <w:spacing w:line="240" w:lineRule="auto"/>
              <w:rPr>
                <w:rFonts w:cs="Arial"/>
                <w:sz w:val="14"/>
                <w:szCs w:val="14"/>
              </w:rPr>
            </w:pPr>
            <w:r w:rsidRPr="0094254B">
              <w:rPr>
                <w:rFonts w:cs="Arial"/>
                <w:i/>
                <w:sz w:val="14"/>
                <w:szCs w:val="14"/>
              </w:rPr>
              <w:t>Insert student</w:t>
            </w:r>
            <w:r w:rsidRPr="0094254B">
              <w:rPr>
                <w:rFonts w:cs="Arial"/>
                <w:sz w:val="14"/>
                <w:szCs w:val="14"/>
              </w:rPr>
              <w:t xml:space="preserve"> </w:t>
            </w:r>
            <w:r w:rsidRPr="0094254B">
              <w:rPr>
                <w:rFonts w:cs="Arial"/>
                <w:i/>
                <w:sz w:val="14"/>
                <w:szCs w:val="14"/>
              </w:rPr>
              <w:t>photo below</w:t>
            </w:r>
            <w:r>
              <w:rPr>
                <w:rFonts w:cs="Arial"/>
                <w:i/>
                <w:sz w:val="14"/>
                <w:szCs w:val="14"/>
              </w:rPr>
              <w:t>.</w:t>
            </w:r>
          </w:p>
          <w:p w14:paraId="52F68EA0" w14:textId="77777777" w:rsidR="00786B43" w:rsidRPr="00652B1A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786B43" w:rsidRPr="00652B1A" w14:paraId="15E78D5B" w14:textId="77777777" w:rsidTr="00672FF0">
        <w:trPr>
          <w:trHeight w:val="292"/>
          <w:tblHeader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B053DC5" w14:textId="77777777" w:rsidR="00786B43" w:rsidRPr="00511499" w:rsidRDefault="00786B43" w:rsidP="00E60976">
            <w:pPr>
              <w:snapToGrid w:val="0"/>
              <w:spacing w:line="240" w:lineRule="auto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Student name</w:t>
            </w:r>
          </w:p>
        </w:tc>
        <w:tc>
          <w:tcPr>
            <w:tcW w:w="765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F59A6" w14:textId="77777777" w:rsidR="00786B43" w:rsidRPr="00511499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44BF2027" w14:textId="77777777" w:rsidR="00786B43" w:rsidRPr="00511499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Cs w:val="22"/>
              </w:rPr>
              <w:t>Date of birth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152C1" w14:textId="77777777" w:rsidR="00786B43" w:rsidRPr="00652B1A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2F2F2"/>
          </w:tcPr>
          <w:p w14:paraId="2C10A71B" w14:textId="77777777" w:rsidR="00786B43" w:rsidRPr="00652B1A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786B43" w:rsidRPr="00652B1A" w14:paraId="3EF051DE" w14:textId="77777777" w:rsidTr="00672FF0">
        <w:trPr>
          <w:trHeight w:val="350"/>
          <w:tblHeader/>
        </w:trPr>
        <w:tc>
          <w:tcPr>
            <w:tcW w:w="2235" w:type="dxa"/>
            <w:gridSpan w:val="4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6F2687AA" w14:textId="77777777" w:rsidR="00786B43" w:rsidRPr="00511499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Cs w:val="22"/>
              </w:rPr>
              <w:t>Parent/carer name</w:t>
            </w:r>
          </w:p>
        </w:tc>
        <w:tc>
          <w:tcPr>
            <w:tcW w:w="54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F7A06" w14:textId="77777777" w:rsidR="00786B43" w:rsidRPr="00511499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C68F5FF" w14:textId="77777777" w:rsidR="00786B43" w:rsidRPr="00511499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Cs w:val="22"/>
              </w:rPr>
              <w:t>Contact phone number</w:t>
            </w:r>
          </w:p>
        </w:tc>
        <w:tc>
          <w:tcPr>
            <w:tcW w:w="28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20BDC" w14:textId="77777777" w:rsidR="00786B43" w:rsidRPr="00652B1A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267DB0B2" w14:textId="77777777" w:rsidR="00786B43" w:rsidRPr="00652B1A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786B43" w:rsidRPr="00652B1A" w14:paraId="17731D67" w14:textId="77777777" w:rsidTr="00672FF0">
        <w:trPr>
          <w:trHeight w:val="328"/>
          <w:tblHeader/>
        </w:trPr>
        <w:tc>
          <w:tcPr>
            <w:tcW w:w="13178" w:type="dxa"/>
            <w:gridSpan w:val="15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4817AC8" w14:textId="4D4052B1" w:rsidR="00786B43" w:rsidRPr="00511499" w:rsidRDefault="00567712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w</w:t>
            </w:r>
            <w:r w:rsidR="00786B43" w:rsidRPr="00E748FA">
              <w:rPr>
                <w:rFonts w:cs="Arial"/>
                <w:sz w:val="18"/>
                <w:szCs w:val="18"/>
              </w:rPr>
              <w:t>I</w:t>
            </w:r>
            <w:proofErr w:type="spellEnd"/>
            <w:r w:rsidR="00786B43" w:rsidRPr="00E748FA">
              <w:rPr>
                <w:rFonts w:cs="Arial"/>
                <w:sz w:val="18"/>
                <w:szCs w:val="18"/>
              </w:rPr>
              <w:t xml:space="preserve"> hereby request that school staff administer the following </w:t>
            </w:r>
            <w:r w:rsidR="00786B43">
              <w:rPr>
                <w:rFonts w:cs="Arial"/>
                <w:sz w:val="18"/>
                <w:szCs w:val="18"/>
              </w:rPr>
              <w:t xml:space="preserve">emergency </w:t>
            </w:r>
            <w:r w:rsidR="00786B43" w:rsidRPr="00E748FA">
              <w:rPr>
                <w:rFonts w:cs="Arial"/>
                <w:sz w:val="18"/>
                <w:szCs w:val="18"/>
              </w:rPr>
              <w:t>medication to my child</w:t>
            </w:r>
            <w:r w:rsidR="00786B43">
              <w:rPr>
                <w:rFonts w:cs="Arial"/>
                <w:sz w:val="18"/>
                <w:szCs w:val="18"/>
              </w:rPr>
              <w:t>,</w:t>
            </w:r>
            <w:r w:rsidR="00786B43" w:rsidRPr="00E748FA">
              <w:rPr>
                <w:rFonts w:cs="Arial"/>
                <w:sz w:val="18"/>
                <w:szCs w:val="18"/>
              </w:rPr>
              <w:t xml:space="preserve"> </w:t>
            </w:r>
            <w:r w:rsidR="00786B43">
              <w:rPr>
                <w:rFonts w:cs="Arial"/>
                <w:sz w:val="18"/>
                <w:szCs w:val="18"/>
              </w:rPr>
              <w:t>if required, during school or school-</w:t>
            </w:r>
            <w:r w:rsidR="00786B43" w:rsidRPr="00E748FA">
              <w:rPr>
                <w:rFonts w:cs="Arial"/>
                <w:sz w:val="18"/>
                <w:szCs w:val="18"/>
              </w:rPr>
              <w:t>related activities</w:t>
            </w:r>
            <w:r w:rsidR="00786B43">
              <w:rPr>
                <w:rFonts w:cs="Arial"/>
                <w:sz w:val="18"/>
                <w:szCs w:val="18"/>
              </w:rPr>
              <w:t>, as specified in this section</w:t>
            </w:r>
          </w:p>
        </w:tc>
        <w:tc>
          <w:tcPr>
            <w:tcW w:w="2126" w:type="dxa"/>
            <w:vMerge/>
            <w:shd w:val="clear" w:color="auto" w:fill="auto"/>
          </w:tcPr>
          <w:p w14:paraId="165008ED" w14:textId="77777777" w:rsidR="00786B43" w:rsidRPr="00652B1A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786B43" w:rsidRPr="00652B1A" w14:paraId="4A9158D7" w14:textId="77777777" w:rsidTr="00672FF0">
        <w:trPr>
          <w:trHeight w:val="262"/>
          <w:tblHeader/>
        </w:trPr>
        <w:tc>
          <w:tcPr>
            <w:tcW w:w="3956" w:type="dxa"/>
            <w:gridSpan w:val="6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363BBFD3" w14:textId="77777777" w:rsidR="00786B43" w:rsidRPr="005224CB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5224CB">
              <w:rPr>
                <w:rFonts w:cs="Arial"/>
                <w:b/>
                <w:bCs/>
                <w:sz w:val="18"/>
                <w:szCs w:val="18"/>
              </w:rPr>
              <w:t>Name of medication</w:t>
            </w:r>
          </w:p>
        </w:tc>
        <w:tc>
          <w:tcPr>
            <w:tcW w:w="1255" w:type="dxa"/>
            <w:gridSpan w:val="2"/>
            <w:shd w:val="clear" w:color="auto" w:fill="DAEEF3"/>
            <w:vAlign w:val="center"/>
          </w:tcPr>
          <w:p w14:paraId="2D3ADF77" w14:textId="77777777" w:rsidR="00786B43" w:rsidRDefault="00786B43" w:rsidP="00E60976">
            <w:pPr>
              <w:tabs>
                <w:tab w:val="left" w:pos="6840"/>
                <w:tab w:val="left" w:pos="7920"/>
              </w:tabs>
              <w:snapToGrid w:val="0"/>
              <w:spacing w:line="240" w:lineRule="auto"/>
              <w:ind w:left="-108" w:right="-108"/>
              <w:rPr>
                <w:rFonts w:cs="Arial"/>
                <w:b/>
                <w:bCs/>
                <w:sz w:val="18"/>
                <w:szCs w:val="18"/>
              </w:rPr>
            </w:pPr>
            <w:r w:rsidRPr="005224CB">
              <w:rPr>
                <w:rFonts w:cs="Arial"/>
                <w:b/>
                <w:bCs/>
                <w:sz w:val="18"/>
                <w:szCs w:val="18"/>
              </w:rPr>
              <w:t>Dosage</w:t>
            </w:r>
          </w:p>
          <w:p w14:paraId="469B9B97" w14:textId="77777777" w:rsidR="00786B43" w:rsidRPr="005224CB" w:rsidRDefault="00786B43" w:rsidP="00E60976">
            <w:pPr>
              <w:tabs>
                <w:tab w:val="left" w:pos="6840"/>
                <w:tab w:val="left" w:pos="7920"/>
              </w:tabs>
              <w:snapToGrid w:val="0"/>
              <w:spacing w:line="240" w:lineRule="auto"/>
              <w:ind w:left="-108" w:right="-108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5224CB">
              <w:rPr>
                <w:rFonts w:cs="Arial"/>
                <w:b/>
                <w:bCs/>
                <w:sz w:val="18"/>
                <w:szCs w:val="18"/>
              </w:rPr>
              <w:t>(e.g. 1 tablet)</w:t>
            </w:r>
          </w:p>
        </w:tc>
        <w:tc>
          <w:tcPr>
            <w:tcW w:w="1276" w:type="dxa"/>
            <w:shd w:val="clear" w:color="auto" w:fill="DAEEF3"/>
            <w:vAlign w:val="center"/>
          </w:tcPr>
          <w:p w14:paraId="5AACD502" w14:textId="77777777" w:rsidR="00786B43" w:rsidRDefault="00786B43" w:rsidP="00E60976">
            <w:pPr>
              <w:snapToGrid w:val="0"/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Strength</w:t>
            </w:r>
          </w:p>
          <w:p w14:paraId="33748FCF" w14:textId="77777777" w:rsidR="00786B43" w:rsidRPr="005224CB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(e.g. 10mg)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9BDC920" w14:textId="77777777" w:rsidR="00786B43" w:rsidRPr="005224CB" w:rsidRDefault="00786B43" w:rsidP="00E60976">
            <w:pPr>
              <w:tabs>
                <w:tab w:val="left" w:pos="6840"/>
                <w:tab w:val="left" w:pos="7920"/>
              </w:tabs>
              <w:snapToGrid w:val="0"/>
              <w:spacing w:line="240" w:lineRule="auto"/>
              <w:ind w:left="-108" w:right="-108"/>
              <w:rPr>
                <w:rFonts w:cs="Arial"/>
                <w:b/>
                <w:sz w:val="18"/>
                <w:szCs w:val="18"/>
              </w:rPr>
            </w:pPr>
            <w:r w:rsidRPr="005224CB">
              <w:rPr>
                <w:rFonts w:cs="Arial"/>
                <w:b/>
                <w:bCs/>
                <w:sz w:val="18"/>
                <w:szCs w:val="18"/>
              </w:rPr>
              <w:t>Route (e.g. oral)</w:t>
            </w:r>
          </w:p>
        </w:tc>
        <w:tc>
          <w:tcPr>
            <w:tcW w:w="3710" w:type="dxa"/>
            <w:gridSpan w:val="4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0D98AB2" w14:textId="77777777" w:rsidR="00786B43" w:rsidRDefault="00786B43" w:rsidP="00E60976">
            <w:pPr>
              <w:tabs>
                <w:tab w:val="left" w:pos="6840"/>
                <w:tab w:val="left" w:pos="7920"/>
              </w:tabs>
              <w:snapToGrid w:val="0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6A1A8E">
              <w:rPr>
                <w:rFonts w:cs="Arial"/>
                <w:b/>
                <w:sz w:val="18"/>
                <w:szCs w:val="18"/>
              </w:rPr>
              <w:t>Indications for use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54AA9FBC" w14:textId="77777777" w:rsidR="00786B43" w:rsidRPr="00556AB9" w:rsidRDefault="00786B43" w:rsidP="00E60976">
            <w:pPr>
              <w:tabs>
                <w:tab w:val="left" w:pos="6840"/>
                <w:tab w:val="left" w:pos="7920"/>
              </w:tabs>
              <w:snapToGrid w:val="0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</w:t>
            </w:r>
            <w:r w:rsidRPr="00556AB9">
              <w:rPr>
                <w:rFonts w:cs="Arial"/>
                <w:b/>
                <w:sz w:val="18"/>
                <w:szCs w:val="18"/>
              </w:rPr>
              <w:t>e.</w:t>
            </w:r>
            <w:r>
              <w:rPr>
                <w:rFonts w:cs="Arial"/>
                <w:b/>
                <w:sz w:val="18"/>
                <w:szCs w:val="18"/>
              </w:rPr>
              <w:t>g.</w:t>
            </w:r>
            <w:r w:rsidRPr="00556AB9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556AB9">
              <w:rPr>
                <w:rFonts w:cs="Arial"/>
                <w:b/>
                <w:sz w:val="18"/>
                <w:szCs w:val="18"/>
              </w:rPr>
              <w:t xml:space="preserve">nstructions for when and how this medication is to be administered) </w:t>
            </w:r>
          </w:p>
          <w:p w14:paraId="30BEDDAB" w14:textId="77777777" w:rsidR="00786B43" w:rsidRPr="006A1A8E" w:rsidRDefault="00786B43" w:rsidP="00E60976">
            <w:pPr>
              <w:tabs>
                <w:tab w:val="left" w:pos="6840"/>
                <w:tab w:val="left" w:pos="7920"/>
              </w:tabs>
              <w:snapToGrid w:val="0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254AB1F4" w14:textId="77777777" w:rsidR="00786B43" w:rsidRPr="005224CB" w:rsidRDefault="00786B43" w:rsidP="00E60976">
            <w:pPr>
              <w:tabs>
                <w:tab w:val="left" w:pos="6840"/>
                <w:tab w:val="left" w:pos="7920"/>
              </w:tabs>
              <w:snapToGrid w:val="0"/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99A665" w14:textId="77777777" w:rsidR="00786B43" w:rsidRPr="00652B1A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786B43" w:rsidRPr="00652B1A" w14:paraId="5A8D46E0" w14:textId="77777777" w:rsidTr="00672FF0">
        <w:trPr>
          <w:trHeight w:val="326"/>
          <w:tblHeader/>
        </w:trPr>
        <w:tc>
          <w:tcPr>
            <w:tcW w:w="395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A1C60" w14:textId="77777777" w:rsidR="00786B43" w:rsidRPr="00511499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F7AC6" w14:textId="77777777" w:rsidR="00786B43" w:rsidRPr="00511499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5C6FD" w14:textId="77777777" w:rsidR="00786B43" w:rsidRPr="00511499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F8F35" w14:textId="77777777" w:rsidR="00786B43" w:rsidRPr="00511499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5C00A" w14:textId="77777777" w:rsidR="00786B43" w:rsidRPr="00511499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DB52D07" w14:textId="77777777" w:rsidR="00786B43" w:rsidRPr="00652B1A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786B43" w:rsidRPr="00652B1A" w14:paraId="498BACA0" w14:textId="77777777" w:rsidTr="00672FF0">
        <w:trPr>
          <w:trHeight w:val="357"/>
          <w:tblHeader/>
        </w:trPr>
        <w:tc>
          <w:tcPr>
            <w:tcW w:w="2235" w:type="dxa"/>
            <w:gridSpan w:val="4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8E4D76A" w14:textId="77777777" w:rsidR="00786B43" w:rsidRPr="009F79FC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 w:rsidRPr="009F79FC">
              <w:rPr>
                <w:rFonts w:cs="Arial"/>
                <w:b/>
                <w:sz w:val="18"/>
                <w:szCs w:val="18"/>
              </w:rPr>
              <w:t>Additional information</w:t>
            </w:r>
          </w:p>
        </w:tc>
        <w:tc>
          <w:tcPr>
            <w:tcW w:w="1094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8E7C1" w14:textId="77777777" w:rsidR="00786B43" w:rsidRPr="00652B1A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24FC6D6" w14:textId="77777777" w:rsidR="00786B43" w:rsidRPr="00652B1A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786B43" w:rsidRPr="00652B1A" w14:paraId="3BED4168" w14:textId="77777777" w:rsidTr="00672FF0">
        <w:trPr>
          <w:trHeight w:val="423"/>
          <w:tblHeader/>
        </w:trPr>
        <w:tc>
          <w:tcPr>
            <w:tcW w:w="3936" w:type="dxa"/>
            <w:gridSpan w:val="5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E6A4867" w14:textId="77777777" w:rsidR="00786B43" w:rsidRPr="00511499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511499">
              <w:rPr>
                <w:rFonts w:cs="Arial"/>
                <w:b/>
                <w:bCs/>
                <w:szCs w:val="22"/>
              </w:rPr>
              <w:t>Parent/carer</w:t>
            </w:r>
            <w:r>
              <w:rPr>
                <w:rFonts w:cs="Arial"/>
                <w:b/>
                <w:bCs/>
                <w:szCs w:val="22"/>
              </w:rPr>
              <w:t xml:space="preserve"> signature</w:t>
            </w:r>
          </w:p>
        </w:tc>
        <w:tc>
          <w:tcPr>
            <w:tcW w:w="553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84C78" w14:textId="77777777" w:rsidR="00786B43" w:rsidRPr="00511499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24A6226" w14:textId="77777777" w:rsidR="00786B43" w:rsidRPr="00511499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Cs w:val="22"/>
              </w:rPr>
              <w:t>Date</w:t>
            </w:r>
          </w:p>
        </w:tc>
        <w:tc>
          <w:tcPr>
            <w:tcW w:w="28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41B62" w14:textId="77777777" w:rsidR="00786B43" w:rsidRPr="00652B1A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BB2E55" w14:textId="77777777" w:rsidR="00786B43" w:rsidRPr="00652B1A" w:rsidRDefault="00786B43" w:rsidP="00E60976">
            <w:pPr>
              <w:snapToGri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786B43" w14:paraId="5E892BDA" w14:textId="77777777" w:rsidTr="00672FF0">
        <w:trPr>
          <w:trHeight w:val="328"/>
          <w:tblHeader/>
        </w:trPr>
        <w:tc>
          <w:tcPr>
            <w:tcW w:w="15304" w:type="dxa"/>
            <w:gridSpan w:val="16"/>
            <w:shd w:val="clear" w:color="auto" w:fill="F2F2F2"/>
            <w:vAlign w:val="center"/>
          </w:tcPr>
          <w:p w14:paraId="17F2F40C" w14:textId="77777777" w:rsidR="00786B43" w:rsidRPr="00E039F3" w:rsidRDefault="00786B43" w:rsidP="00E60976">
            <w:pPr>
              <w:snapToGrid w:val="0"/>
              <w:spacing w:line="240" w:lineRule="auto"/>
              <w:ind w:right="2234"/>
              <w:rPr>
                <w:rFonts w:cs="Arial"/>
                <w:b/>
                <w:bCs/>
                <w:szCs w:val="22"/>
              </w:rPr>
            </w:pPr>
            <w:r w:rsidRPr="009F79FC">
              <w:rPr>
                <w:rFonts w:cs="Arial"/>
                <w:i/>
                <w:sz w:val="18"/>
                <w:szCs w:val="18"/>
              </w:rPr>
              <w:t>Section 2</w:t>
            </w:r>
            <w:r>
              <w:rPr>
                <w:rFonts w:cs="Arial"/>
                <w:i/>
                <w:sz w:val="18"/>
                <w:szCs w:val="18"/>
              </w:rPr>
              <w:t xml:space="preserve"> – Record of administration of a student’s prescribed emergency medication (School use only)</w:t>
            </w:r>
          </w:p>
        </w:tc>
      </w:tr>
      <w:tr w:rsidR="00786B43" w:rsidRPr="00FA7DBB" w14:paraId="7DCC6EBB" w14:textId="77777777" w:rsidTr="00FA7DBB">
        <w:trPr>
          <w:tblHeader/>
        </w:trPr>
        <w:tc>
          <w:tcPr>
            <w:tcW w:w="959" w:type="dxa"/>
            <w:shd w:val="clear" w:color="auto" w:fill="DAEEF3"/>
            <w:tcMar>
              <w:left w:w="57" w:type="dxa"/>
              <w:right w:w="57" w:type="dxa"/>
            </w:tcMar>
          </w:tcPr>
          <w:p w14:paraId="4F642C93" w14:textId="77777777" w:rsidR="00786B43" w:rsidRPr="00FA7DBB" w:rsidRDefault="00786B43" w:rsidP="00FA7DBB">
            <w:pPr>
              <w:tabs>
                <w:tab w:val="left" w:pos="6840"/>
                <w:tab w:val="left" w:pos="7920"/>
              </w:tabs>
              <w:snapToGrid w:val="0"/>
              <w:spacing w:line="240" w:lineRule="auto"/>
              <w:ind w:right="-108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FA7DBB"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34" w:type="dxa"/>
            <w:gridSpan w:val="2"/>
            <w:shd w:val="clear" w:color="auto" w:fill="DAEEF3"/>
            <w:tcMar>
              <w:left w:w="57" w:type="dxa"/>
              <w:right w:w="57" w:type="dxa"/>
            </w:tcMar>
          </w:tcPr>
          <w:p w14:paraId="510EF033" w14:textId="77777777" w:rsidR="00786B43" w:rsidRPr="00FA7DBB" w:rsidRDefault="00786B43" w:rsidP="00FA7DBB">
            <w:pPr>
              <w:tabs>
                <w:tab w:val="left" w:pos="6840"/>
                <w:tab w:val="left" w:pos="7920"/>
              </w:tabs>
              <w:snapToGrid w:val="0"/>
              <w:spacing w:line="240" w:lineRule="auto"/>
              <w:ind w:right="-108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FA7DBB">
              <w:rPr>
                <w:rFonts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155" w:type="dxa"/>
            <w:gridSpan w:val="4"/>
            <w:shd w:val="clear" w:color="auto" w:fill="DAEEF3"/>
            <w:tcMar>
              <w:left w:w="57" w:type="dxa"/>
              <w:right w:w="57" w:type="dxa"/>
            </w:tcMar>
          </w:tcPr>
          <w:p w14:paraId="4521A47A" w14:textId="77777777" w:rsidR="00786B43" w:rsidRPr="00FA7DBB" w:rsidRDefault="00786B43" w:rsidP="00FA7DBB">
            <w:pPr>
              <w:tabs>
                <w:tab w:val="left" w:pos="6840"/>
                <w:tab w:val="left" w:pos="7920"/>
              </w:tabs>
              <w:snapToGrid w:val="0"/>
              <w:spacing w:line="240" w:lineRule="auto"/>
              <w:ind w:right="-108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FA7DBB">
              <w:rPr>
                <w:rFonts w:cs="Arial"/>
                <w:b/>
                <w:bCs/>
                <w:sz w:val="20"/>
                <w:szCs w:val="20"/>
              </w:rPr>
              <w:t>Dose given</w:t>
            </w:r>
          </w:p>
        </w:tc>
        <w:tc>
          <w:tcPr>
            <w:tcW w:w="2239" w:type="dxa"/>
            <w:gridSpan w:val="2"/>
            <w:shd w:val="clear" w:color="auto" w:fill="DAEEF3"/>
            <w:tcMar>
              <w:left w:w="57" w:type="dxa"/>
              <w:right w:w="57" w:type="dxa"/>
            </w:tcMar>
          </w:tcPr>
          <w:p w14:paraId="36AFAEE4" w14:textId="77777777" w:rsidR="00786B43" w:rsidRPr="00FA7DBB" w:rsidRDefault="00786B43" w:rsidP="00FA7DBB">
            <w:pPr>
              <w:tabs>
                <w:tab w:val="left" w:pos="91"/>
                <w:tab w:val="left" w:pos="6840"/>
                <w:tab w:val="left" w:pos="7920"/>
              </w:tabs>
              <w:snapToGrid w:val="0"/>
              <w:spacing w:line="240" w:lineRule="auto"/>
              <w:ind w:right="-108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FA7DBB">
              <w:rPr>
                <w:rFonts w:cs="Arial"/>
                <w:b/>
                <w:bCs/>
                <w:sz w:val="20"/>
                <w:szCs w:val="20"/>
              </w:rPr>
              <w:t>Emergency services contacted</w:t>
            </w:r>
          </w:p>
        </w:tc>
        <w:tc>
          <w:tcPr>
            <w:tcW w:w="6521" w:type="dxa"/>
            <w:gridSpan w:val="5"/>
            <w:shd w:val="clear" w:color="auto" w:fill="DAEEF3"/>
            <w:tcMar>
              <w:left w:w="57" w:type="dxa"/>
              <w:right w:w="57" w:type="dxa"/>
            </w:tcMar>
          </w:tcPr>
          <w:p w14:paraId="0CD5411D" w14:textId="77777777" w:rsidR="00786B43" w:rsidRPr="00FA7DBB" w:rsidRDefault="00786B43" w:rsidP="00FA7DBB">
            <w:pPr>
              <w:tabs>
                <w:tab w:val="left" w:pos="6840"/>
                <w:tab w:val="left" w:pos="7920"/>
              </w:tabs>
              <w:snapToGrid w:val="0"/>
              <w:spacing w:line="240" w:lineRule="auto"/>
              <w:ind w:right="-108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FA7DBB">
              <w:rPr>
                <w:rFonts w:cs="Arial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2296" w:type="dxa"/>
            <w:gridSpan w:val="2"/>
            <w:shd w:val="clear" w:color="auto" w:fill="DAEEF3"/>
            <w:tcMar>
              <w:left w:w="57" w:type="dxa"/>
              <w:right w:w="57" w:type="dxa"/>
            </w:tcMar>
          </w:tcPr>
          <w:p w14:paraId="6C2FB8AB" w14:textId="77777777" w:rsidR="00786B43" w:rsidRPr="00FA7DBB" w:rsidRDefault="00786B43" w:rsidP="00FA7DBB">
            <w:pPr>
              <w:tabs>
                <w:tab w:val="left" w:pos="6840"/>
                <w:tab w:val="left" w:pos="7920"/>
              </w:tabs>
              <w:snapToGrid w:val="0"/>
              <w:spacing w:line="240" w:lineRule="auto"/>
              <w:ind w:right="-108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FA7DBB">
              <w:rPr>
                <w:rFonts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786B43" w14:paraId="0AB4FF96" w14:textId="77777777" w:rsidTr="00FA7DBB">
        <w:tc>
          <w:tcPr>
            <w:tcW w:w="959" w:type="dxa"/>
            <w:shd w:val="clear" w:color="auto" w:fill="auto"/>
          </w:tcPr>
          <w:p w14:paraId="26C0EA74" w14:textId="77777777"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1EF3AFB" w14:textId="77777777"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2155" w:type="dxa"/>
            <w:gridSpan w:val="4"/>
            <w:shd w:val="clear" w:color="auto" w:fill="auto"/>
          </w:tcPr>
          <w:p w14:paraId="61B69D07" w14:textId="77777777"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2239" w:type="dxa"/>
            <w:gridSpan w:val="2"/>
            <w:shd w:val="clear" w:color="auto" w:fill="auto"/>
          </w:tcPr>
          <w:p w14:paraId="35B2FA53" w14:textId="77777777" w:rsidR="00786B43" w:rsidRDefault="00786B43" w:rsidP="00E60976">
            <w:pPr>
              <w:snapToGrid w:val="0"/>
              <w:spacing w:line="240" w:lineRule="auto"/>
            </w:pPr>
            <w:r w:rsidRPr="00E039F3">
              <w:sym w:font="Wingdings" w:char="F06F"/>
            </w:r>
          </w:p>
        </w:tc>
        <w:tc>
          <w:tcPr>
            <w:tcW w:w="6521" w:type="dxa"/>
            <w:gridSpan w:val="5"/>
            <w:shd w:val="clear" w:color="auto" w:fill="auto"/>
          </w:tcPr>
          <w:p w14:paraId="2E3A0165" w14:textId="77777777" w:rsidR="00786B43" w:rsidRDefault="00786B43" w:rsidP="00E60976">
            <w:pPr>
              <w:snapToGrid w:val="0"/>
              <w:spacing w:line="240" w:lineRule="auto"/>
            </w:pPr>
          </w:p>
          <w:p w14:paraId="02543EDC" w14:textId="77777777"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2296" w:type="dxa"/>
            <w:gridSpan w:val="2"/>
            <w:shd w:val="clear" w:color="auto" w:fill="auto"/>
          </w:tcPr>
          <w:p w14:paraId="74FC361D" w14:textId="77777777" w:rsidR="00786B43" w:rsidRDefault="00786B43" w:rsidP="00E60976">
            <w:pPr>
              <w:snapToGrid w:val="0"/>
              <w:spacing w:line="240" w:lineRule="auto"/>
            </w:pPr>
          </w:p>
        </w:tc>
      </w:tr>
      <w:tr w:rsidR="00786B43" w14:paraId="49FD8C31" w14:textId="77777777" w:rsidTr="00FA7DBB">
        <w:tc>
          <w:tcPr>
            <w:tcW w:w="959" w:type="dxa"/>
            <w:shd w:val="clear" w:color="auto" w:fill="auto"/>
          </w:tcPr>
          <w:p w14:paraId="5CBDCA13" w14:textId="77777777"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7FE17A9" w14:textId="77777777"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2155" w:type="dxa"/>
            <w:gridSpan w:val="4"/>
            <w:shd w:val="clear" w:color="auto" w:fill="auto"/>
          </w:tcPr>
          <w:p w14:paraId="69DEA9A6" w14:textId="77777777"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2239" w:type="dxa"/>
            <w:gridSpan w:val="2"/>
            <w:shd w:val="clear" w:color="auto" w:fill="auto"/>
          </w:tcPr>
          <w:p w14:paraId="1E1F3DDE" w14:textId="77777777" w:rsidR="00786B43" w:rsidRDefault="00786B43" w:rsidP="00E60976">
            <w:pPr>
              <w:snapToGrid w:val="0"/>
              <w:spacing w:line="240" w:lineRule="auto"/>
            </w:pPr>
            <w:r w:rsidRPr="00E039F3">
              <w:sym w:font="Wingdings" w:char="F06F"/>
            </w:r>
          </w:p>
        </w:tc>
        <w:tc>
          <w:tcPr>
            <w:tcW w:w="6521" w:type="dxa"/>
            <w:gridSpan w:val="5"/>
            <w:shd w:val="clear" w:color="auto" w:fill="auto"/>
          </w:tcPr>
          <w:p w14:paraId="2F952B17" w14:textId="77777777" w:rsidR="00786B43" w:rsidRDefault="00786B43" w:rsidP="00E60976">
            <w:pPr>
              <w:snapToGrid w:val="0"/>
              <w:spacing w:line="240" w:lineRule="auto"/>
            </w:pPr>
          </w:p>
          <w:p w14:paraId="08A2E91A" w14:textId="77777777"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2296" w:type="dxa"/>
            <w:gridSpan w:val="2"/>
            <w:shd w:val="clear" w:color="auto" w:fill="auto"/>
          </w:tcPr>
          <w:p w14:paraId="6CD53274" w14:textId="77777777" w:rsidR="00786B43" w:rsidRDefault="00786B43" w:rsidP="00E60976">
            <w:pPr>
              <w:snapToGrid w:val="0"/>
              <w:spacing w:line="240" w:lineRule="auto"/>
            </w:pPr>
          </w:p>
        </w:tc>
      </w:tr>
      <w:tr w:rsidR="00786B43" w14:paraId="601E92FC" w14:textId="77777777" w:rsidTr="00FA7DBB">
        <w:tc>
          <w:tcPr>
            <w:tcW w:w="959" w:type="dxa"/>
            <w:shd w:val="clear" w:color="auto" w:fill="auto"/>
          </w:tcPr>
          <w:p w14:paraId="1EF81DFA" w14:textId="77777777"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FA2C20F" w14:textId="77777777"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2155" w:type="dxa"/>
            <w:gridSpan w:val="4"/>
            <w:shd w:val="clear" w:color="auto" w:fill="auto"/>
          </w:tcPr>
          <w:p w14:paraId="11FB82CF" w14:textId="77777777"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2239" w:type="dxa"/>
            <w:gridSpan w:val="2"/>
            <w:shd w:val="clear" w:color="auto" w:fill="auto"/>
          </w:tcPr>
          <w:p w14:paraId="78D5EC01" w14:textId="77777777" w:rsidR="00786B43" w:rsidRDefault="00786B43" w:rsidP="00E60976">
            <w:pPr>
              <w:snapToGrid w:val="0"/>
              <w:spacing w:line="240" w:lineRule="auto"/>
            </w:pPr>
            <w:r w:rsidRPr="00E039F3">
              <w:sym w:font="Wingdings" w:char="F06F"/>
            </w:r>
          </w:p>
        </w:tc>
        <w:tc>
          <w:tcPr>
            <w:tcW w:w="6521" w:type="dxa"/>
            <w:gridSpan w:val="5"/>
            <w:shd w:val="clear" w:color="auto" w:fill="auto"/>
          </w:tcPr>
          <w:p w14:paraId="41CBD408" w14:textId="77777777" w:rsidR="00786B43" w:rsidRDefault="00786B43" w:rsidP="00E60976">
            <w:pPr>
              <w:snapToGrid w:val="0"/>
              <w:spacing w:line="240" w:lineRule="auto"/>
            </w:pPr>
          </w:p>
          <w:p w14:paraId="4391FF83" w14:textId="77777777"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2296" w:type="dxa"/>
            <w:gridSpan w:val="2"/>
            <w:shd w:val="clear" w:color="auto" w:fill="auto"/>
          </w:tcPr>
          <w:p w14:paraId="53041ECD" w14:textId="77777777" w:rsidR="00786B43" w:rsidRDefault="00786B43" w:rsidP="00E60976">
            <w:pPr>
              <w:snapToGrid w:val="0"/>
              <w:spacing w:line="240" w:lineRule="auto"/>
            </w:pPr>
          </w:p>
        </w:tc>
      </w:tr>
      <w:tr w:rsidR="00786B43" w14:paraId="7BBA5EA2" w14:textId="77777777" w:rsidTr="00FA7DBB">
        <w:tc>
          <w:tcPr>
            <w:tcW w:w="959" w:type="dxa"/>
            <w:shd w:val="clear" w:color="auto" w:fill="auto"/>
          </w:tcPr>
          <w:p w14:paraId="0FF9B8B3" w14:textId="77777777"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A2F54C2" w14:textId="77777777"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2155" w:type="dxa"/>
            <w:gridSpan w:val="4"/>
            <w:shd w:val="clear" w:color="auto" w:fill="auto"/>
          </w:tcPr>
          <w:p w14:paraId="04D39D5A" w14:textId="77777777"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2239" w:type="dxa"/>
            <w:gridSpan w:val="2"/>
            <w:shd w:val="clear" w:color="auto" w:fill="auto"/>
          </w:tcPr>
          <w:p w14:paraId="4548375F" w14:textId="77777777" w:rsidR="00786B43" w:rsidRDefault="00786B43" w:rsidP="00E60976">
            <w:pPr>
              <w:snapToGrid w:val="0"/>
              <w:spacing w:line="240" w:lineRule="auto"/>
            </w:pPr>
            <w:r w:rsidRPr="00E039F3">
              <w:sym w:font="Wingdings" w:char="F06F"/>
            </w:r>
          </w:p>
        </w:tc>
        <w:tc>
          <w:tcPr>
            <w:tcW w:w="6521" w:type="dxa"/>
            <w:gridSpan w:val="5"/>
            <w:shd w:val="clear" w:color="auto" w:fill="auto"/>
          </w:tcPr>
          <w:p w14:paraId="7E8121C2" w14:textId="77777777" w:rsidR="00786B43" w:rsidRDefault="00786B43" w:rsidP="00E60976">
            <w:pPr>
              <w:snapToGrid w:val="0"/>
              <w:spacing w:line="240" w:lineRule="auto"/>
            </w:pPr>
          </w:p>
          <w:p w14:paraId="3AF8FF0C" w14:textId="77777777"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2296" w:type="dxa"/>
            <w:gridSpan w:val="2"/>
            <w:shd w:val="clear" w:color="auto" w:fill="auto"/>
          </w:tcPr>
          <w:p w14:paraId="7D5D34AA" w14:textId="77777777" w:rsidR="00786B43" w:rsidRDefault="00786B43" w:rsidP="00E60976">
            <w:pPr>
              <w:snapToGrid w:val="0"/>
              <w:spacing w:line="240" w:lineRule="auto"/>
            </w:pPr>
          </w:p>
        </w:tc>
      </w:tr>
      <w:tr w:rsidR="00786B43" w14:paraId="4BB290AC" w14:textId="77777777" w:rsidTr="00FA7DBB">
        <w:tc>
          <w:tcPr>
            <w:tcW w:w="959" w:type="dxa"/>
            <w:shd w:val="clear" w:color="auto" w:fill="auto"/>
          </w:tcPr>
          <w:p w14:paraId="37CD56E0" w14:textId="77777777"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B8AAA1D" w14:textId="77777777"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2155" w:type="dxa"/>
            <w:gridSpan w:val="4"/>
            <w:shd w:val="clear" w:color="auto" w:fill="auto"/>
          </w:tcPr>
          <w:p w14:paraId="71ACF319" w14:textId="77777777"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2239" w:type="dxa"/>
            <w:gridSpan w:val="2"/>
            <w:shd w:val="clear" w:color="auto" w:fill="auto"/>
          </w:tcPr>
          <w:p w14:paraId="12F6FAC0" w14:textId="77777777" w:rsidR="00786B43" w:rsidRDefault="00786B43" w:rsidP="00E60976">
            <w:pPr>
              <w:snapToGrid w:val="0"/>
              <w:spacing w:line="240" w:lineRule="auto"/>
            </w:pPr>
            <w:r w:rsidRPr="00E039F3">
              <w:sym w:font="Wingdings" w:char="F06F"/>
            </w:r>
          </w:p>
        </w:tc>
        <w:tc>
          <w:tcPr>
            <w:tcW w:w="6521" w:type="dxa"/>
            <w:gridSpan w:val="5"/>
            <w:shd w:val="clear" w:color="auto" w:fill="auto"/>
          </w:tcPr>
          <w:p w14:paraId="27FE442F" w14:textId="77777777" w:rsidR="00786B43" w:rsidRDefault="00786B43" w:rsidP="00E60976">
            <w:pPr>
              <w:snapToGrid w:val="0"/>
              <w:spacing w:line="240" w:lineRule="auto"/>
            </w:pPr>
          </w:p>
          <w:p w14:paraId="608A8DE6" w14:textId="77777777" w:rsidR="00786B43" w:rsidRDefault="00786B43" w:rsidP="00E60976">
            <w:pPr>
              <w:snapToGrid w:val="0"/>
              <w:spacing w:line="240" w:lineRule="auto"/>
            </w:pPr>
          </w:p>
        </w:tc>
        <w:tc>
          <w:tcPr>
            <w:tcW w:w="2296" w:type="dxa"/>
            <w:gridSpan w:val="2"/>
            <w:shd w:val="clear" w:color="auto" w:fill="auto"/>
          </w:tcPr>
          <w:p w14:paraId="3E728DB1" w14:textId="77777777" w:rsidR="00786B43" w:rsidRDefault="00786B43" w:rsidP="00E60976">
            <w:pPr>
              <w:snapToGrid w:val="0"/>
              <w:spacing w:line="240" w:lineRule="auto"/>
            </w:pPr>
          </w:p>
        </w:tc>
      </w:tr>
    </w:tbl>
    <w:p w14:paraId="1C64FA5E" w14:textId="1F08FA02" w:rsidR="004149E8" w:rsidRPr="00EF0908" w:rsidRDefault="00EF0908" w:rsidP="00E60976">
      <w:pPr>
        <w:snapToGrid w:val="0"/>
        <w:spacing w:before="60" w:after="60"/>
        <w:rPr>
          <w:rFonts w:cs="Arial"/>
          <w:sz w:val="16"/>
          <w:szCs w:val="16"/>
        </w:rPr>
      </w:pPr>
      <w:r w:rsidRPr="00AA7E8D">
        <w:rPr>
          <w:rFonts w:cs="Arial"/>
          <w:sz w:val="16"/>
          <w:szCs w:val="16"/>
        </w:rPr>
        <w:sym w:font="Wingdings" w:char="F06F"/>
      </w:r>
      <w:r w:rsidRPr="00AA7E8D"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>Parent/carer</w:t>
      </w:r>
      <w:r w:rsidRPr="00AA7E8D">
        <w:rPr>
          <w:rFonts w:cs="Arial"/>
          <w:sz w:val="16"/>
          <w:szCs w:val="16"/>
        </w:rPr>
        <w:t xml:space="preserve"> has collected unused medication that is no longer required to be administered at school. </w:t>
      </w:r>
    </w:p>
    <w:sectPr w:rsidR="004149E8" w:rsidRPr="00EF0908" w:rsidSect="001D4579">
      <w:pgSz w:w="16840" w:h="11900" w:orient="landscape"/>
      <w:pgMar w:top="993" w:right="1134" w:bottom="1134" w:left="1134" w:header="426" w:footer="344" w:gutter="0"/>
      <w:cols w:space="71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75273" w14:textId="77777777" w:rsidR="00C854CF" w:rsidRDefault="00C854CF" w:rsidP="00190C24">
      <w:r>
        <w:separator/>
      </w:r>
    </w:p>
  </w:endnote>
  <w:endnote w:type="continuationSeparator" w:id="0">
    <w:p w14:paraId="7972F2E9" w14:textId="77777777" w:rsidR="00C854CF" w:rsidRDefault="00C854CF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361ED" w14:textId="7F4FA8C6" w:rsidR="00567712" w:rsidRPr="00C25BF6" w:rsidRDefault="001D4579" w:rsidP="00567712">
    <w:pPr>
      <w:pStyle w:val="Footer"/>
      <w:tabs>
        <w:tab w:val="right" w:pos="7655"/>
      </w:tabs>
      <w:rPr>
        <w:sz w:val="16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7CF07029" wp14:editId="2732AA62">
          <wp:simplePos x="0" y="0"/>
          <wp:positionH relativeFrom="page">
            <wp:posOffset>8391525</wp:posOffset>
          </wp:positionH>
          <wp:positionV relativeFrom="page">
            <wp:posOffset>6715125</wp:posOffset>
          </wp:positionV>
          <wp:extent cx="1999615" cy="647700"/>
          <wp:effectExtent l="0" t="0" r="635" b="0"/>
          <wp:wrapThrough wrapText="bothSides">
            <wp:wrapPolygon edited="0">
              <wp:start x="0" y="0"/>
              <wp:lineTo x="0" y="20965"/>
              <wp:lineTo x="21401" y="20965"/>
              <wp:lineTo x="21401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 A4 landscape generic 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21" t="13780" b="19291"/>
                  <a:stretch/>
                </pic:blipFill>
                <pic:spPr bwMode="auto">
                  <a:xfrm>
                    <a:off x="0" y="0"/>
                    <a:ext cx="199961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E7EE37" w14:textId="73CEA6DB" w:rsidR="001D4579" w:rsidRPr="001D4579" w:rsidRDefault="001D4579" w:rsidP="001D4579">
    <w:pPr>
      <w:pStyle w:val="Footer"/>
      <w:tabs>
        <w:tab w:val="clear" w:pos="9026"/>
        <w:tab w:val="right" w:pos="12333"/>
      </w:tabs>
      <w:spacing w:line="240" w:lineRule="auto"/>
      <w:rPr>
        <w:rFonts w:cs="Arial"/>
        <w:sz w:val="15"/>
        <w:szCs w:val="15"/>
      </w:rPr>
    </w:pPr>
    <w:r w:rsidRPr="00C87417">
      <w:rPr>
        <w:rFonts w:cs="Arial"/>
        <w:b/>
        <w:sz w:val="15"/>
        <w:szCs w:val="15"/>
      </w:rPr>
      <w:t xml:space="preserve">Uncontrolled copy. </w:t>
    </w:r>
    <w:r w:rsidRPr="00C87417">
      <w:rPr>
        <w:rFonts w:cs="Arial"/>
        <w:sz w:val="15"/>
        <w:szCs w:val="15"/>
      </w:rPr>
      <w:t xml:space="preserve">Refer to the Department of Education Policy and Procedure Register at </w:t>
    </w:r>
    <w:hyperlink r:id="rId2" w:history="1">
      <w:r w:rsidR="007D6365" w:rsidRPr="00024C28">
        <w:rPr>
          <w:rStyle w:val="Hyperlink"/>
          <w:rFonts w:cs="Arial"/>
          <w:sz w:val="15"/>
          <w:szCs w:val="15"/>
        </w:rPr>
        <w:t>https://ppr.qed.qld.gov.au/pp/administration-of-medications-in-schools-procedure</w:t>
      </w:r>
    </w:hyperlink>
    <w:r w:rsidR="007D6365">
      <w:rPr>
        <w:rFonts w:cs="Arial"/>
        <w:sz w:val="15"/>
        <w:szCs w:val="15"/>
      </w:rPr>
      <w:t xml:space="preserve"> </w:t>
    </w:r>
    <w:r>
      <w:rPr>
        <w:rFonts w:cs="Arial"/>
        <w:sz w:val="15"/>
        <w:szCs w:val="15"/>
      </w:rPr>
      <w:br/>
    </w:r>
    <w:r w:rsidRPr="00C87417">
      <w:rPr>
        <w:rFonts w:cs="Arial"/>
        <w:sz w:val="15"/>
        <w:szCs w:val="15"/>
      </w:rPr>
      <w:t>to ensure you have the most current version of this document</w:t>
    </w:r>
    <w:r>
      <w:rPr>
        <w:rFonts w:cs="Arial"/>
        <w:sz w:val="15"/>
        <w:szCs w:val="15"/>
      </w:rPr>
      <w:tab/>
    </w:r>
    <w:r>
      <w:rPr>
        <w:rFonts w:cs="Arial"/>
        <w:sz w:val="15"/>
        <w:szCs w:val="15"/>
      </w:rPr>
      <w:tab/>
    </w:r>
    <w:r w:rsidRPr="005E6DDA">
      <w:rPr>
        <w:sz w:val="16"/>
      </w:rPr>
      <w:t xml:space="preserve">Page </w:t>
    </w:r>
    <w:r w:rsidRPr="005E6DDA">
      <w:rPr>
        <w:b/>
        <w:bCs/>
        <w:sz w:val="16"/>
      </w:rPr>
      <w:fldChar w:fldCharType="begin"/>
    </w:r>
    <w:r w:rsidRPr="005E6DDA">
      <w:rPr>
        <w:b/>
        <w:bCs/>
        <w:sz w:val="16"/>
      </w:rPr>
      <w:instrText xml:space="preserve"> PAGE </w:instrText>
    </w:r>
    <w:r w:rsidRPr="005E6DDA">
      <w:rPr>
        <w:b/>
        <w:bCs/>
        <w:sz w:val="16"/>
      </w:rPr>
      <w:fldChar w:fldCharType="separate"/>
    </w:r>
    <w:r w:rsidR="007D6365">
      <w:rPr>
        <w:b/>
        <w:bCs/>
        <w:noProof/>
        <w:sz w:val="16"/>
      </w:rPr>
      <w:t>2</w:t>
    </w:r>
    <w:r w:rsidRPr="005E6DDA">
      <w:rPr>
        <w:b/>
        <w:bCs/>
        <w:sz w:val="16"/>
      </w:rPr>
      <w:fldChar w:fldCharType="end"/>
    </w:r>
    <w:r w:rsidRPr="005E6DDA">
      <w:rPr>
        <w:sz w:val="16"/>
      </w:rPr>
      <w:t xml:space="preserve"> of </w:t>
    </w:r>
    <w:r w:rsidRPr="005E6DDA">
      <w:rPr>
        <w:b/>
        <w:bCs/>
        <w:sz w:val="16"/>
      </w:rPr>
      <w:fldChar w:fldCharType="begin"/>
    </w:r>
    <w:r w:rsidRPr="005E6DDA">
      <w:rPr>
        <w:b/>
        <w:bCs/>
        <w:sz w:val="16"/>
      </w:rPr>
      <w:instrText xml:space="preserve"> NUMPAGES  </w:instrText>
    </w:r>
    <w:r w:rsidRPr="005E6DDA">
      <w:rPr>
        <w:b/>
        <w:bCs/>
        <w:sz w:val="16"/>
      </w:rPr>
      <w:fldChar w:fldCharType="separate"/>
    </w:r>
    <w:r w:rsidR="007D6365">
      <w:rPr>
        <w:b/>
        <w:bCs/>
        <w:noProof/>
        <w:sz w:val="16"/>
      </w:rPr>
      <w:t>2</w:t>
    </w:r>
    <w:r w:rsidRPr="005E6DDA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78B13" w14:textId="77777777" w:rsidR="00C854CF" w:rsidRDefault="00C854CF" w:rsidP="00190C24">
      <w:r>
        <w:separator/>
      </w:r>
    </w:p>
  </w:footnote>
  <w:footnote w:type="continuationSeparator" w:id="0">
    <w:p w14:paraId="16240D4C" w14:textId="77777777" w:rsidR="00C854CF" w:rsidRDefault="00C854CF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160C9" w14:textId="77777777" w:rsidR="00D01CD2" w:rsidRDefault="002F78A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42F2D249" wp14:editId="787A0A7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EA9E6D46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F7799"/>
    <w:multiLevelType w:val="hybridMultilevel"/>
    <w:tmpl w:val="05D4F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E4C77"/>
    <w:multiLevelType w:val="hybridMultilevel"/>
    <w:tmpl w:val="7BA6F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528C7"/>
    <w:multiLevelType w:val="hybridMultilevel"/>
    <w:tmpl w:val="ABBCC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795"/>
    <w:multiLevelType w:val="hybridMultilevel"/>
    <w:tmpl w:val="B9CAE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43"/>
    <w:rsid w:val="000166EA"/>
    <w:rsid w:val="000436FC"/>
    <w:rsid w:val="00057A93"/>
    <w:rsid w:val="00075D6C"/>
    <w:rsid w:val="000A7230"/>
    <w:rsid w:val="000B61AC"/>
    <w:rsid w:val="000F5EE3"/>
    <w:rsid w:val="000F7FDE"/>
    <w:rsid w:val="0017085C"/>
    <w:rsid w:val="00190C24"/>
    <w:rsid w:val="001C2BEE"/>
    <w:rsid w:val="001D4579"/>
    <w:rsid w:val="002371F7"/>
    <w:rsid w:val="00253C8D"/>
    <w:rsid w:val="0029515B"/>
    <w:rsid w:val="002A7B08"/>
    <w:rsid w:val="002F78A2"/>
    <w:rsid w:val="00333459"/>
    <w:rsid w:val="00364D1A"/>
    <w:rsid w:val="003C6CC6"/>
    <w:rsid w:val="00404BCA"/>
    <w:rsid w:val="00406BDE"/>
    <w:rsid w:val="004149E8"/>
    <w:rsid w:val="00444F85"/>
    <w:rsid w:val="00474105"/>
    <w:rsid w:val="004912DC"/>
    <w:rsid w:val="004920D1"/>
    <w:rsid w:val="004C642A"/>
    <w:rsid w:val="004E2CF2"/>
    <w:rsid w:val="00567712"/>
    <w:rsid w:val="00590218"/>
    <w:rsid w:val="005979F1"/>
    <w:rsid w:val="005F4331"/>
    <w:rsid w:val="006239A5"/>
    <w:rsid w:val="00636B71"/>
    <w:rsid w:val="00653CFD"/>
    <w:rsid w:val="00672FF0"/>
    <w:rsid w:val="00682BF1"/>
    <w:rsid w:val="006C3D8E"/>
    <w:rsid w:val="007117E7"/>
    <w:rsid w:val="00717791"/>
    <w:rsid w:val="00722B4A"/>
    <w:rsid w:val="00775795"/>
    <w:rsid w:val="00781EFA"/>
    <w:rsid w:val="00786B43"/>
    <w:rsid w:val="007D1162"/>
    <w:rsid w:val="007D6365"/>
    <w:rsid w:val="00853B7B"/>
    <w:rsid w:val="008775C3"/>
    <w:rsid w:val="008D0809"/>
    <w:rsid w:val="008E6F9C"/>
    <w:rsid w:val="00907963"/>
    <w:rsid w:val="00940C2F"/>
    <w:rsid w:val="0096595E"/>
    <w:rsid w:val="009A2253"/>
    <w:rsid w:val="009C78C2"/>
    <w:rsid w:val="009E5EE5"/>
    <w:rsid w:val="00A12D21"/>
    <w:rsid w:val="00A45D51"/>
    <w:rsid w:val="00A47F67"/>
    <w:rsid w:val="00A63B18"/>
    <w:rsid w:val="00A65710"/>
    <w:rsid w:val="00A73339"/>
    <w:rsid w:val="00A778A7"/>
    <w:rsid w:val="00A87C08"/>
    <w:rsid w:val="00AB0A25"/>
    <w:rsid w:val="00AD56BC"/>
    <w:rsid w:val="00B33337"/>
    <w:rsid w:val="00B8699D"/>
    <w:rsid w:val="00BA6BC6"/>
    <w:rsid w:val="00BC4255"/>
    <w:rsid w:val="00BD7523"/>
    <w:rsid w:val="00C36EDF"/>
    <w:rsid w:val="00C66CB1"/>
    <w:rsid w:val="00C854CF"/>
    <w:rsid w:val="00C873A2"/>
    <w:rsid w:val="00CB07AD"/>
    <w:rsid w:val="00CD793C"/>
    <w:rsid w:val="00CF107F"/>
    <w:rsid w:val="00D01CD2"/>
    <w:rsid w:val="00D75050"/>
    <w:rsid w:val="00D842DF"/>
    <w:rsid w:val="00D90C44"/>
    <w:rsid w:val="00DA7BB5"/>
    <w:rsid w:val="00DC5E03"/>
    <w:rsid w:val="00E22573"/>
    <w:rsid w:val="00E26F9B"/>
    <w:rsid w:val="00E60976"/>
    <w:rsid w:val="00EC215D"/>
    <w:rsid w:val="00EF0908"/>
    <w:rsid w:val="00EF474F"/>
    <w:rsid w:val="00EF4AC5"/>
    <w:rsid w:val="00F447A2"/>
    <w:rsid w:val="00F56ADB"/>
    <w:rsid w:val="00F75FD5"/>
    <w:rsid w:val="00FA266D"/>
    <w:rsid w:val="00FA4A1C"/>
    <w:rsid w:val="00FA7DBB"/>
    <w:rsid w:val="00FC6C02"/>
    <w:rsid w:val="00FD2A3B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A30DCAD"/>
  <w15:docId w15:val="{BFD928B8-7D82-4CFB-AD05-9AECD3F9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653CFD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CFD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CFD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3CFD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3CFD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53CFD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CF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CFD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653CFD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53CFD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53CFD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53CFD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53CFD"/>
    <w:rPr>
      <w:rFonts w:ascii="Arial" w:hAnsi="Arial" w:cs="Arial"/>
      <w:b/>
      <w:bCs/>
      <w:i/>
      <w:iCs/>
      <w:sz w:val="22"/>
      <w:szCs w:val="20"/>
    </w:rPr>
  </w:style>
  <w:style w:type="paragraph" w:styleId="NoSpacing">
    <w:name w:val="No Spacing"/>
    <w:uiPriority w:val="1"/>
    <w:qFormat/>
    <w:rsid w:val="00653CFD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653CFD"/>
    <w:pPr>
      <w:numPr>
        <w:numId w:val="3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53CFD"/>
    <w:rPr>
      <w:rFonts w:ascii="Arial" w:eastAsiaTheme="majorEastAsia" w:hAnsi="Arial" w:cstheme="majorBidi"/>
      <w:sz w:val="22"/>
    </w:rPr>
  </w:style>
  <w:style w:type="paragraph" w:styleId="Title">
    <w:name w:val="Title"/>
    <w:basedOn w:val="Normal"/>
    <w:next w:val="Normal"/>
    <w:link w:val="TitleChar"/>
    <w:uiPriority w:val="10"/>
    <w:rsid w:val="00653CFD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CF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653CFD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53CFD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653CF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653CFD"/>
    <w:rPr>
      <w:i/>
      <w:iCs/>
    </w:rPr>
  </w:style>
  <w:style w:type="character" w:styleId="IntenseEmphasis">
    <w:name w:val="Intense Emphasis"/>
    <w:basedOn w:val="DefaultParagraphFont"/>
    <w:uiPriority w:val="21"/>
    <w:rsid w:val="00653CFD"/>
    <w:rPr>
      <w:i/>
      <w:iCs/>
      <w:color w:val="auto"/>
    </w:rPr>
  </w:style>
  <w:style w:type="character" w:styleId="Strong">
    <w:name w:val="Strong"/>
    <w:basedOn w:val="DefaultParagraphFont"/>
    <w:uiPriority w:val="22"/>
    <w:rsid w:val="00653CFD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653C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3CFD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653C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CFD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653CF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653CFD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653CFD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08"/>
    <w:rPr>
      <w:rFonts w:ascii="Tahoma" w:hAnsi="Tahoma" w:cs="Tahoma"/>
      <w:sz w:val="16"/>
      <w:szCs w:val="16"/>
    </w:rPr>
  </w:style>
  <w:style w:type="character" w:styleId="Hyperlink">
    <w:name w:val="Hyperlink"/>
    <w:rsid w:val="00EF090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D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D5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D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pp/managing-first-aid-in-the-workplace-procedur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attachment/administration-of-medication-at-school-record-sheet-emergency-medication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administration-of-medications-in-schools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xtur0\AppData\Local\Hewlett-Packard\HP%20TRIM\TEMP\HPTRIM.2800\t0P9FRI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ReferenceNumber xmlns="1f46647e-e6ed-47c4-a931-688b0c6b28bc" xsi:nil="true"/>
    <PPSubmittedDate xmlns="1f46647e-e6ed-47c4-a931-688b0c6b28bc">2022-01-31T22:52:18+00:00</PPSubmittedDate>
    <PPLastReviewedBy xmlns="1f46647e-e6ed-47c4-a931-688b0c6b28bc">
      <UserInfo>
        <DisplayName>CORBETT, Daniel</DisplayName>
        <AccountId>36</AccountId>
        <AccountType/>
      </UserInfo>
    </PPLastReviewedBy>
    <PPSubmittedBy xmlns="1f46647e-e6ed-47c4-a931-688b0c6b28bc">
      <UserInfo>
        <DisplayName>CORBETT, Daniel</DisplayName>
        <AccountId>36</AccountId>
        <AccountType/>
      </UserInfo>
    </PPSubmittedBy>
    <PPLastReviewedDate xmlns="1f46647e-e6ed-47c4-a931-688b0c6b28bc">2022-01-31T22:55:01+00:00</PPLastReviewedDate>
    <PPContentAuthor xmlns="1f46647e-e6ed-47c4-a931-688b0c6b28bc">
      <UserInfo>
        <DisplayName>WANT, Deb</DisplayName>
        <AccountId>33</AccountId>
        <AccountType/>
      </UserInfo>
    </PPContentAuthor>
    <PPModeratedDate xmlns="1f46647e-e6ed-47c4-a931-688b0c6b28bc">2022-01-31T22:55:01+00:00</PPModeratedDate>
    <PPReviewDate xmlns="1f46647e-e6ed-47c4-a931-688b0c6b28bc">2022-02-24T14:00:00+00:00</PPReviewDate>
    <PPPublishedNotificationAddresses xmlns="1f46647e-e6ed-47c4-a931-688b0c6b28bc" xsi:nil="true"/>
    <PPContentOwner xmlns="1f46647e-e6ed-47c4-a931-688b0c6b28bc">
      <UserInfo>
        <DisplayName>GOUDIE, Cameron</DisplayName>
        <AccountId>34</AccountId>
        <AccountType/>
      </UserInfo>
    </PPContentOwner>
    <PPContentApprover xmlns="1f46647e-e6ed-47c4-a931-688b0c6b28bc">
      <UserInfo>
        <DisplayName>CORBETT, Daniel</DisplayName>
        <AccountId>36</AccountId>
        <AccountType/>
      </UserInfo>
    </PPContentApprover>
    <PPModeratedBy xmlns="1f46647e-e6ed-47c4-a931-688b0c6b28bc">
      <UserInfo>
        <DisplayName>CORBETT, Daniel</DisplayName>
        <AccountId>36</AccountId>
        <AccountType/>
      </UserInfo>
    </PPMode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4150221299F449CB3CE019195407E" ma:contentTypeVersion="12" ma:contentTypeDescription="Create a new document." ma:contentTypeScope="" ma:versionID="551092eb909825ee2d14768ac2180aa5">
  <xsd:schema xmlns:xsd="http://www.w3.org/2001/XMLSchema" xmlns:xs="http://www.w3.org/2001/XMLSchema" xmlns:p="http://schemas.microsoft.com/office/2006/metadata/properties" xmlns:ns1="http://schemas.microsoft.com/sharepoint/v3" xmlns:ns2="1f46647e-e6ed-47c4-a931-688b0c6b28bc" targetNamespace="http://schemas.microsoft.com/office/2006/metadata/properties" ma:root="true" ma:fieldsID="7bf599f5bd4debb5aab7dcfe7c751d26" ns1:_="" ns2:_="">
    <xsd:import namespace="http://schemas.microsoft.com/sharepoint/v3"/>
    <xsd:import namespace="1f46647e-e6ed-47c4-a931-688b0c6b28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647e-e6ed-47c4-a931-688b0c6b28bc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B336F-A37D-4BE3-A056-B04D07AC2FED}"/>
</file>

<file path=customXml/itemProps2.xml><?xml version="1.0" encoding="utf-8"?>
<ds:datastoreItem xmlns:ds="http://schemas.openxmlformats.org/officeDocument/2006/customXml" ds:itemID="{3DB7E18A-5D88-4204-8B98-B95B7CE4F96F}"/>
</file>

<file path=customXml/itemProps3.xml><?xml version="1.0" encoding="utf-8"?>
<ds:datastoreItem xmlns:ds="http://schemas.openxmlformats.org/officeDocument/2006/customXml" ds:itemID="{F091DCC9-593E-4D69-A2F5-EF71D5622C8F}"/>
</file>

<file path=customXml/itemProps4.xml><?xml version="1.0" encoding="utf-8"?>
<ds:datastoreItem xmlns:ds="http://schemas.openxmlformats.org/officeDocument/2006/customXml" ds:itemID="{5965AA73-32F3-4E63-832A-9E0067FBEADB}"/>
</file>

<file path=docProps/app.xml><?xml version="1.0" encoding="utf-8"?>
<Properties xmlns="http://schemas.openxmlformats.org/officeDocument/2006/extended-properties" xmlns:vt="http://schemas.openxmlformats.org/officeDocument/2006/docPropsVTypes">
  <Template>t0P9FRIF.DOTX</Template>
  <TotalTime>0</TotalTime>
  <Pages>2</Pages>
  <Words>578</Words>
  <Characters>3296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of medication at school record sheet (emergency medication)</vt:lpstr>
    </vt:vector>
  </TitlesOfParts>
  <Company>Queensland Government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D20: Administration of medication at school record sheet</dc:title>
  <dc:creator>GRAVES, Rachel</dc:creator>
  <cp:keywords>DoE A4 page landscape; DoE generic;</cp:keywords>
  <cp:lastModifiedBy>GRAVES, Rachel</cp:lastModifiedBy>
  <cp:revision>2</cp:revision>
  <cp:lastPrinted>2018-03-20T04:04:00Z</cp:lastPrinted>
  <dcterms:created xsi:type="dcterms:W3CDTF">2021-12-03T01:41:00Z</dcterms:created>
  <dcterms:modified xsi:type="dcterms:W3CDTF">2021-12-03T01:41:00Z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0x0101005104150221299F449CB3CE019195407E</vt:lpwstr>
  </property>
  <property fmtid="{D5CDD505-2E9C-101B-9397-08002B2CF9AE}" pid="3" name="Order">
    <vt:r8>72600</vt:r8>
  </property>
</Properties>
</file>