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D9" w:rsidRPr="007C18D9" w:rsidRDefault="007C18D9" w:rsidP="007C18D9">
      <w:pPr>
        <w:pBdr>
          <w:bottom w:val="single" w:sz="12" w:space="1" w:color="auto"/>
        </w:pBdr>
        <w:spacing w:before="60" w:after="60"/>
        <w:jc w:val="left"/>
        <w:rPr>
          <w:rFonts w:eastAsia="Times New Roman"/>
          <w:b/>
          <w:bCs/>
          <w:color w:val="862633"/>
          <w:sz w:val="32"/>
          <w:lang w:eastAsia="en-AU"/>
        </w:rPr>
      </w:pPr>
      <w:bookmarkStart w:id="0" w:name="_Toc505007514"/>
      <w:bookmarkStart w:id="1" w:name="_Ref462661765"/>
      <w:r w:rsidRPr="007C18D9">
        <w:rPr>
          <w:rFonts w:eastAsia="Times New Roman"/>
          <w:b/>
          <w:bCs/>
          <w:color w:val="862633"/>
          <w:sz w:val="32"/>
          <w:lang w:eastAsia="en-AU"/>
        </w:rPr>
        <w:t xml:space="preserve">Appendix </w:t>
      </w:r>
      <w:proofErr w:type="gramStart"/>
      <w:r w:rsidR="00351D40">
        <w:rPr>
          <w:rFonts w:eastAsia="Times New Roman"/>
          <w:b/>
          <w:bCs/>
          <w:color w:val="862633"/>
          <w:sz w:val="32"/>
          <w:lang w:eastAsia="en-AU"/>
        </w:rPr>
        <w:t>W</w:t>
      </w:r>
      <w:r w:rsidRPr="007C18D9">
        <w:rPr>
          <w:rFonts w:eastAsia="Times New Roman"/>
          <w:b/>
          <w:bCs/>
          <w:color w:val="862633"/>
          <w:sz w:val="32"/>
          <w:lang w:eastAsia="en-AU"/>
        </w:rPr>
        <w:t xml:space="preserve"> :</w:t>
      </w:r>
      <w:proofErr w:type="gramEnd"/>
      <w:r w:rsidRPr="007C18D9">
        <w:rPr>
          <w:rFonts w:eastAsia="Times New Roman"/>
          <w:b/>
          <w:bCs/>
          <w:color w:val="862633"/>
          <w:sz w:val="32"/>
          <w:lang w:eastAsia="en-AU"/>
        </w:rPr>
        <w:t xml:space="preserve"> </w:t>
      </w:r>
      <w:r w:rsidR="00081E65">
        <w:rPr>
          <w:rFonts w:eastAsia="Times New Roman"/>
          <w:b/>
          <w:bCs/>
          <w:color w:val="862633"/>
          <w:sz w:val="32"/>
          <w:lang w:eastAsia="en-AU"/>
        </w:rPr>
        <w:t xml:space="preserve">Metropolitan East Regional Swimming </w:t>
      </w:r>
      <w:bookmarkEnd w:id="0"/>
      <w:r w:rsidR="00081E65">
        <w:rPr>
          <w:rFonts w:eastAsia="Times New Roman"/>
          <w:b/>
          <w:bCs/>
          <w:color w:val="862633"/>
          <w:sz w:val="32"/>
          <w:lang w:eastAsia="en-AU"/>
        </w:rPr>
        <w:t>Trial</w:t>
      </w:r>
    </w:p>
    <w:p w:rsidR="007C18D9" w:rsidRDefault="007C18D9" w:rsidP="007C18D9">
      <w:pPr>
        <w:keepNext/>
        <w:spacing w:after="120"/>
        <w:jc w:val="center"/>
        <w:rPr>
          <w:rFonts w:ascii="Arial Bold" w:eastAsia="Times New Roman" w:hAnsi="Arial Bold" w:cs="Arial"/>
          <w:iCs/>
          <w:sz w:val="24"/>
          <w:szCs w:val="24"/>
          <w:lang w:eastAsia="en-US"/>
        </w:rPr>
      </w:pPr>
      <w:r w:rsidRPr="007C18D9">
        <w:rPr>
          <w:rFonts w:ascii="Arial Bold" w:eastAsia="Times New Roman" w:hAnsi="Arial Bold" w:cs="Arial"/>
          <w:iCs/>
          <w:sz w:val="24"/>
          <w:szCs w:val="24"/>
          <w:lang w:eastAsia="en-US"/>
        </w:rPr>
        <w:t>10-12 years Multi Class</w:t>
      </w:r>
      <w:r w:rsidR="00351D40">
        <w:rPr>
          <w:rFonts w:ascii="Arial Bold" w:eastAsia="Times New Roman" w:hAnsi="Arial Bold" w:cs="Arial"/>
          <w:iCs/>
          <w:sz w:val="24"/>
          <w:szCs w:val="24"/>
          <w:lang w:eastAsia="en-US"/>
        </w:rPr>
        <w:t xml:space="preserve"> Athletes</w:t>
      </w:r>
    </w:p>
    <w:p w:rsidR="002A2DE7" w:rsidRPr="007C18D9" w:rsidRDefault="00362C8F" w:rsidP="007C18D9">
      <w:pPr>
        <w:keepNext/>
        <w:spacing w:after="120"/>
        <w:jc w:val="center"/>
        <w:rPr>
          <w:rFonts w:ascii="Arial Bold" w:eastAsia="Times New Roman" w:hAnsi="Arial Bold" w:cs="Arial"/>
          <w:iCs/>
          <w:sz w:val="24"/>
          <w:szCs w:val="24"/>
          <w:lang w:eastAsia="en-US"/>
        </w:rPr>
      </w:pPr>
      <w:r>
        <w:rPr>
          <w:rFonts w:ascii="Arial Bold" w:eastAsia="Times New Roman" w:hAnsi="Arial Bold" w:cs="Arial"/>
          <w:iCs/>
          <w:sz w:val="24"/>
          <w:szCs w:val="24"/>
          <w:lang w:eastAsia="en-US"/>
        </w:rPr>
        <w:t>Qualifying Times 202</w:t>
      </w:r>
      <w:r w:rsidR="008B3AC7">
        <w:rPr>
          <w:rFonts w:ascii="Arial Bold" w:eastAsia="Times New Roman" w:hAnsi="Arial Bold" w:cs="Arial"/>
          <w:iCs/>
          <w:sz w:val="24"/>
          <w:szCs w:val="24"/>
          <w:lang w:eastAsia="en-US"/>
        </w:rPr>
        <w:t>2</w:t>
      </w:r>
      <w:bookmarkStart w:id="2" w:name="_GoBack"/>
      <w:bookmarkEnd w:id="2"/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940"/>
        <w:gridCol w:w="19"/>
        <w:gridCol w:w="884"/>
        <w:gridCol w:w="850"/>
        <w:gridCol w:w="851"/>
        <w:gridCol w:w="850"/>
        <w:gridCol w:w="851"/>
        <w:gridCol w:w="940"/>
        <w:gridCol w:w="18"/>
        <w:gridCol w:w="851"/>
        <w:gridCol w:w="850"/>
        <w:gridCol w:w="987"/>
      </w:tblGrid>
      <w:tr w:rsidR="002A2DE7" w:rsidRPr="002A2DE7" w:rsidTr="00364254">
        <w:trPr>
          <w:trHeight w:val="289"/>
          <w:jc w:val="center"/>
        </w:trPr>
        <w:tc>
          <w:tcPr>
            <w:tcW w:w="9660" w:type="dxa"/>
            <w:gridSpan w:val="1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MULTI CLASS QUALIFYING TIMES (This document must be read in conjunction with the Competition Conditions)</w:t>
            </w:r>
          </w:p>
        </w:tc>
      </w:tr>
      <w:tr w:rsidR="002A2DE7" w:rsidRPr="002A2DE7" w:rsidTr="00A3011C">
        <w:trPr>
          <w:trHeight w:val="510"/>
          <w:jc w:val="center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 xml:space="preserve"> MC 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 xml:space="preserve">50 </w:t>
            </w:r>
          </w:p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Free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100 Free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200 Free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50 Back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100 Back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 xml:space="preserve">50 </w:t>
            </w:r>
          </w:p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Fly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 xml:space="preserve">100 </w:t>
            </w:r>
          </w:p>
          <w:p w:rsidR="002A2DE7" w:rsidRPr="002A2DE7" w:rsidRDefault="007F6451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Fly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 xml:space="preserve">50 </w:t>
            </w:r>
          </w:p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Br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 xml:space="preserve">100 </w:t>
            </w:r>
          </w:p>
          <w:p w:rsidR="002A2DE7" w:rsidRPr="002A2DE7" w:rsidRDefault="007F6451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 xml:space="preserve">Br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200 IM</w:t>
            </w:r>
          </w:p>
        </w:tc>
      </w:tr>
      <w:tr w:rsidR="002A2DE7" w:rsidRPr="002A2DE7" w:rsidTr="00A3011C">
        <w:trPr>
          <w:trHeight w:val="151"/>
          <w:jc w:val="center"/>
        </w:trPr>
        <w:tc>
          <w:tcPr>
            <w:tcW w:w="9660" w:type="dxa"/>
            <w:gridSpan w:val="1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8"/>
                <w:szCs w:val="18"/>
                <w:lang w:eastAsia="en-AU"/>
              </w:rPr>
              <w:t>GIRLS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</w:t>
            </w:r>
          </w:p>
        </w:tc>
        <w:tc>
          <w:tcPr>
            <w:tcW w:w="95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02:28.00</w:t>
            </w:r>
          </w:p>
        </w:tc>
        <w:tc>
          <w:tcPr>
            <w:tcW w:w="8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04:51.00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10:55.00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02:26.00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05:09.00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04:52.00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10:21.00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02:39.00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5:18.00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03:43.00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08:30.00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02:13.00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4:26.00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4:08.00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07.20.00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06:48.00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03:19.00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02:08.00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4:16.00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4:02.00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07:15.00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02:47.00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01:38.00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3:16.00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3:28.00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06:09.00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01:34.00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3:36.00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05:32.00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01:26.00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3:30.00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01:10.00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04:40.00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03:31.00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01:21.00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04:18.00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01:20.00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04:46.00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02:34.00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01:29.00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3:20.00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05:11.00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01:05.00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01:17.00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04:22.00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04:18.00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01:19.00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04:35.00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03:50.00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01:16.00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04:19.00</w:t>
            </w:r>
          </w:p>
        </w:tc>
      </w:tr>
      <w:tr w:rsidR="002A2DE7" w:rsidRPr="002A2DE7" w:rsidTr="00A3011C">
        <w:trPr>
          <w:trHeight w:val="270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3:10.00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04:35.00</w:t>
            </w:r>
          </w:p>
        </w:tc>
      </w:tr>
      <w:tr w:rsidR="002A2DE7" w:rsidRPr="002A2DE7" w:rsidTr="00A3011C">
        <w:trPr>
          <w:trHeight w:val="270"/>
          <w:jc w:val="center"/>
        </w:trPr>
        <w:tc>
          <w:tcPr>
            <w:tcW w:w="7823" w:type="dxa"/>
            <w:gridSpan w:val="11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8"/>
                <w:szCs w:val="18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BOYS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02:08.00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09:56.00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02:56.00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05:26.00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02:03.00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03:53.00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09:23.00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4:16.00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01:39.00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06:48.00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02:11.00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4:22.00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3:46.00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06:20.00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01:16.00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05:58.00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02:56.00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3:28.00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3:38.00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06:15.00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01:13.00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02:25.00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01:26.00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2:52.00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3:22.00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06:09.00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01:08.00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01:19.00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2:38.00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05:32.00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01:05.00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2:36.00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01:33.00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3:06.00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01:03.00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03:43.00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2:28.00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04:40.00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01:02.00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03:46.00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2:24.00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2:32.00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04:18.00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00:59.00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01:09.00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2:18.00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05:10.00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01:02.00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01:14.00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2:28.00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2:52.00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05:11.00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00:58.00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01:11.00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2:22.00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04:22.00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00:59.00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03:45.00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2:24.00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2:40.00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04:18.00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01:01.00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03:55.00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2:24.00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04:35.00</w:t>
            </w:r>
          </w:p>
        </w:tc>
      </w:tr>
      <w:tr w:rsidR="002A2DE7" w:rsidRPr="002A2DE7" w:rsidTr="00A3011C">
        <w:trPr>
          <w:trHeight w:val="255"/>
          <w:jc w:val="center"/>
        </w:trPr>
        <w:tc>
          <w:tcPr>
            <w:tcW w:w="7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00:59.00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03:35.00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01:57.00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01:07.00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2:14.00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2:28.00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04:19.00</w:t>
            </w:r>
          </w:p>
        </w:tc>
      </w:tr>
      <w:tr w:rsidR="002A2DE7" w:rsidRPr="002A2DE7" w:rsidTr="00A3011C">
        <w:trPr>
          <w:trHeight w:val="270"/>
          <w:jc w:val="center"/>
        </w:trPr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S16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01:01.00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01:49.00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02:05.00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01:18.00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2:36.00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01:25.00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2:50.00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DE7" w:rsidRPr="002A2DE7" w:rsidRDefault="002A2DE7" w:rsidP="002A2DE7">
            <w:pPr>
              <w:spacing w:before="60"/>
              <w:jc w:val="left"/>
              <w:rPr>
                <w:rFonts w:eastAsia="Times New Roman"/>
                <w:sz w:val="16"/>
                <w:szCs w:val="16"/>
                <w:lang w:eastAsia="en-AU"/>
              </w:rPr>
            </w:pPr>
            <w:r w:rsidRPr="002A2DE7">
              <w:rPr>
                <w:rFonts w:eastAsia="Times New Roman"/>
                <w:sz w:val="16"/>
                <w:szCs w:val="16"/>
                <w:lang w:eastAsia="en-AU"/>
              </w:rPr>
              <w:t>04:35.00</w:t>
            </w:r>
          </w:p>
        </w:tc>
      </w:tr>
    </w:tbl>
    <w:p w:rsidR="007C18D9" w:rsidRPr="007C18D9" w:rsidRDefault="007C18D9" w:rsidP="007C18D9">
      <w:pPr>
        <w:spacing w:before="60"/>
        <w:jc w:val="left"/>
        <w:rPr>
          <w:rFonts w:eastAsia="Times New Roman"/>
          <w:sz w:val="18"/>
          <w:lang w:eastAsia="en-AU"/>
        </w:rPr>
      </w:pPr>
    </w:p>
    <w:bookmarkEnd w:id="1"/>
    <w:p w:rsidR="002A2DE7" w:rsidRPr="00C76968" w:rsidRDefault="002A2DE7" w:rsidP="002A2DE7">
      <w:pPr>
        <w:spacing w:before="60"/>
        <w:rPr>
          <w:rFonts w:eastAsia="Times New Roman"/>
          <w:b/>
          <w:sz w:val="18"/>
          <w:lang w:eastAsia="en-AU"/>
        </w:rPr>
      </w:pPr>
      <w:r w:rsidRPr="00C76968">
        <w:rPr>
          <w:rFonts w:eastAsia="Times New Roman"/>
          <w:b/>
          <w:sz w:val="18"/>
          <w:lang w:eastAsia="en-AU"/>
        </w:rPr>
        <w:t>Nominations - Students with Disabilities</w:t>
      </w:r>
    </w:p>
    <w:p w:rsidR="002A2DE7" w:rsidRPr="00C76968" w:rsidRDefault="002A2DE7" w:rsidP="002A2DE7">
      <w:pPr>
        <w:spacing w:before="60"/>
        <w:rPr>
          <w:rFonts w:eastAsia="Times New Roman"/>
          <w:sz w:val="18"/>
          <w:lang w:eastAsia="en-AU"/>
        </w:rPr>
      </w:pPr>
      <w:r w:rsidRPr="00C76968">
        <w:rPr>
          <w:rFonts w:eastAsia="Times New Roman"/>
          <w:sz w:val="18"/>
          <w:lang w:eastAsia="en-AU"/>
        </w:rPr>
        <w:t xml:space="preserve">All students with a disability must have an official Sporting Wheelies, Deaf Sports or </w:t>
      </w:r>
      <w:proofErr w:type="spellStart"/>
      <w:r w:rsidRPr="00C76968">
        <w:rPr>
          <w:rFonts w:eastAsia="Times New Roman"/>
          <w:sz w:val="18"/>
          <w:lang w:eastAsia="en-AU"/>
        </w:rPr>
        <w:t>Lifestream</w:t>
      </w:r>
      <w:proofErr w:type="spellEnd"/>
      <w:r w:rsidRPr="00C76968">
        <w:rPr>
          <w:rFonts w:eastAsia="Times New Roman"/>
          <w:sz w:val="18"/>
          <w:lang w:eastAsia="en-AU"/>
        </w:rPr>
        <w:t xml:space="preserve"> classification. Please enter this as their classification.</w:t>
      </w:r>
    </w:p>
    <w:p w:rsidR="002A2DE7" w:rsidRDefault="002A2DE7" w:rsidP="002A2DE7">
      <w:r w:rsidRPr="00C76968">
        <w:t>All competitors must complete the classification forms for their disability area and have this classification ratified by the National Disability Sporting Body prior to competing.</w:t>
      </w:r>
    </w:p>
    <w:p w:rsidR="007C18D9" w:rsidRPr="007C18D9" w:rsidRDefault="007C18D9" w:rsidP="002A2DE7">
      <w:pPr>
        <w:spacing w:before="60"/>
        <w:jc w:val="left"/>
        <w:rPr>
          <w:rFonts w:asciiTheme="minorHAnsi" w:eastAsiaTheme="minorEastAsia" w:hAnsiTheme="minorHAnsi" w:cstheme="minorBidi"/>
          <w:sz w:val="22"/>
        </w:rPr>
      </w:pPr>
    </w:p>
    <w:sectPr w:rsidR="007C18D9" w:rsidRPr="007C18D9" w:rsidSect="007C18D9">
      <w:footerReference w:type="default" r:id="rId9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0E3" w:rsidRDefault="003920E3" w:rsidP="00827793">
      <w:r>
        <w:separator/>
      </w:r>
    </w:p>
  </w:endnote>
  <w:endnote w:type="continuationSeparator" w:id="0">
    <w:p w:rsidR="003920E3" w:rsidRDefault="003920E3" w:rsidP="008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E3" w:rsidRPr="00086226" w:rsidRDefault="003920E3" w:rsidP="00D002B9">
        <w:pPr>
          <w:pStyle w:val="Footer"/>
          <w:jc w:val="right"/>
          <w:rPr>
            <w:noProof/>
          </w:rPr>
        </w:pPr>
        <w:r>
          <w:t xml:space="preserve">Updated </w:t>
        </w:r>
        <w:sdt>
          <w:sdtPr>
            <w:alias w:val="Publish Date"/>
            <w:tag w:val=""/>
            <w:id w:val="180103069"/>
            <w:dataBinding w:prefixMappings="xmlns:ns0='http://schemas.microsoft.com/office/2006/coverPageProps' " w:xpath="/ns0:CoverPageProperties[1]/ns0:PublishDate[1]" w:storeItemID="{55AF091B-3C7A-41E3-B477-F2FDAA23CFDA}"/>
            <w:date w:fullDate="2018-01-1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r w:rsidR="00516AA8">
              <w:t>19/01/2018</w:t>
            </w:r>
          </w:sdtContent>
        </w:sdt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0E3" w:rsidRDefault="003920E3" w:rsidP="00827793">
      <w:r>
        <w:separator/>
      </w:r>
    </w:p>
  </w:footnote>
  <w:footnote w:type="continuationSeparator" w:id="0">
    <w:p w:rsidR="003920E3" w:rsidRDefault="003920E3" w:rsidP="0082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67CC5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</w:abstractNum>
  <w:abstractNum w:abstractNumId="1" w15:restartNumberingAfterBreak="0">
    <w:nsid w:val="FFFFFF7E"/>
    <w:multiLevelType w:val="singleLevel"/>
    <w:tmpl w:val="D6F030D8"/>
    <w:lvl w:ilvl="0">
      <w:start w:val="1"/>
      <w:numFmt w:val="lowerLetter"/>
      <w:pStyle w:val="Legislationnumberedlist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38E5BBA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C47C50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E78D230"/>
    <w:lvl w:ilvl="0">
      <w:start w:val="1"/>
      <w:numFmt w:val="bullet"/>
      <w:pStyle w:val="ListBullet2"/>
      <w:lvlText w:val="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179C3A3A"/>
    <w:lvl w:ilvl="0">
      <w:start w:val="1"/>
      <w:numFmt w:val="lowerLetter"/>
      <w:pStyle w:val="ListNumb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FCC23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FB523B"/>
    <w:multiLevelType w:val="hybridMultilevel"/>
    <w:tmpl w:val="F5B6CDC8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421B02"/>
    <w:multiLevelType w:val="multilevel"/>
    <w:tmpl w:val="57FE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ppendixparagraph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08C75F93"/>
    <w:multiLevelType w:val="hybridMultilevel"/>
    <w:tmpl w:val="C9FC84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A2CE2"/>
    <w:multiLevelType w:val="hybridMultilevel"/>
    <w:tmpl w:val="18EEE2B8"/>
    <w:lvl w:ilvl="0" w:tplc="4460A95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3A85"/>
    <w:multiLevelType w:val="hybridMultilevel"/>
    <w:tmpl w:val="D6CABC7C"/>
    <w:lvl w:ilvl="0" w:tplc="D5D030B0">
      <w:start w:val="1"/>
      <w:numFmt w:val="bullet"/>
      <w:pStyle w:val="DETTable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5560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BD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A861C96"/>
    <w:multiLevelType w:val="hybridMultilevel"/>
    <w:tmpl w:val="B97AEC8A"/>
    <w:lvl w:ilvl="0" w:tplc="9350E1F0">
      <w:start w:val="1"/>
      <w:numFmt w:val="bullet"/>
      <w:pStyle w:val="DETTableBullet2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C2C439E"/>
    <w:multiLevelType w:val="hybridMultilevel"/>
    <w:tmpl w:val="882EB820"/>
    <w:lvl w:ilvl="0" w:tplc="C0D2EBEC">
      <w:start w:val="1"/>
      <w:numFmt w:val="bullet"/>
      <w:pStyle w:val="DETQuestionTable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681F"/>
    <w:multiLevelType w:val="multilevel"/>
    <w:tmpl w:val="D9CE63D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DA70E6A"/>
    <w:multiLevelType w:val="hybridMultilevel"/>
    <w:tmpl w:val="6276A730"/>
    <w:lvl w:ilvl="0" w:tplc="BC1C03E2">
      <w:start w:val="1"/>
      <w:numFmt w:val="upperLetter"/>
      <w:pStyle w:val="Index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0F01"/>
    <w:multiLevelType w:val="singleLevel"/>
    <w:tmpl w:val="8BDAB0B8"/>
    <w:lvl w:ilvl="0">
      <w:start w:val="1"/>
      <w:numFmt w:val="upperRoman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A6D38A3"/>
    <w:multiLevelType w:val="hybridMultilevel"/>
    <w:tmpl w:val="F63E5566"/>
    <w:lvl w:ilvl="0" w:tplc="C3485C9E">
      <w:start w:val="6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5135E6"/>
    <w:multiLevelType w:val="hybridMultilevel"/>
    <w:tmpl w:val="DF9033C0"/>
    <w:lvl w:ilvl="0" w:tplc="0E6A542C">
      <w:start w:val="1"/>
      <w:numFmt w:val="bullet"/>
      <w:pStyle w:val="DETListBullet2"/>
      <w:lvlText w:val="-"/>
      <w:lvlJc w:val="left"/>
      <w:pPr>
        <w:ind w:left="14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47735764"/>
    <w:multiLevelType w:val="multilevel"/>
    <w:tmpl w:val="94AC0FA0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2701F8"/>
    <w:multiLevelType w:val="hybridMultilevel"/>
    <w:tmpl w:val="FDE26A00"/>
    <w:lvl w:ilvl="0" w:tplc="EE664FC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EC9"/>
    <w:multiLevelType w:val="hybridMultilevel"/>
    <w:tmpl w:val="57388C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B54ED"/>
    <w:multiLevelType w:val="multilevel"/>
    <w:tmpl w:val="03FE7820"/>
    <w:styleLink w:val="StyleNumbered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ascii="Arial" w:hAnsi="Arial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4" w15:restartNumberingAfterBreak="0">
    <w:nsid w:val="4ECF1513"/>
    <w:multiLevelType w:val="multilevel"/>
    <w:tmpl w:val="1416D85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852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72" w:firstLine="0"/>
      </w:pPr>
      <w:rPr>
        <w:rFonts w:hint="default"/>
      </w:rPr>
    </w:lvl>
  </w:abstractNum>
  <w:abstractNum w:abstractNumId="25" w15:restartNumberingAfterBreak="0">
    <w:nsid w:val="58853C2A"/>
    <w:multiLevelType w:val="multilevel"/>
    <w:tmpl w:val="A9C466CE"/>
    <w:styleLink w:val="StyleNumber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6" w15:restartNumberingAfterBreak="0">
    <w:nsid w:val="5B3A1A49"/>
    <w:multiLevelType w:val="hybridMultilevel"/>
    <w:tmpl w:val="17BCFAE8"/>
    <w:lvl w:ilvl="0" w:tplc="59324A48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20" w:hanging="360"/>
      </w:pPr>
    </w:lvl>
    <w:lvl w:ilvl="2" w:tplc="0C09001B">
      <w:start w:val="1"/>
      <w:numFmt w:val="lowerRoman"/>
      <w:lvlText w:val="%3."/>
      <w:lvlJc w:val="right"/>
      <w:pPr>
        <w:ind w:left="5040" w:hanging="180"/>
      </w:pPr>
    </w:lvl>
    <w:lvl w:ilvl="3" w:tplc="0C09000F">
      <w:start w:val="1"/>
      <w:numFmt w:val="decimal"/>
      <w:lvlText w:val="%4."/>
      <w:lvlJc w:val="left"/>
      <w:pPr>
        <w:ind w:left="5760" w:hanging="360"/>
      </w:pPr>
    </w:lvl>
    <w:lvl w:ilvl="4" w:tplc="0C090019">
      <w:start w:val="1"/>
      <w:numFmt w:val="lowerLetter"/>
      <w:lvlText w:val="%5."/>
      <w:lvlJc w:val="left"/>
      <w:pPr>
        <w:ind w:left="6480" w:hanging="360"/>
      </w:pPr>
    </w:lvl>
    <w:lvl w:ilvl="5" w:tplc="0C09001B">
      <w:start w:val="1"/>
      <w:numFmt w:val="lowerRoman"/>
      <w:lvlText w:val="%6."/>
      <w:lvlJc w:val="right"/>
      <w:pPr>
        <w:ind w:left="7200" w:hanging="180"/>
      </w:pPr>
    </w:lvl>
    <w:lvl w:ilvl="6" w:tplc="0C09000F">
      <w:start w:val="1"/>
      <w:numFmt w:val="decimal"/>
      <w:lvlText w:val="%7."/>
      <w:lvlJc w:val="left"/>
      <w:pPr>
        <w:ind w:left="7920" w:hanging="360"/>
      </w:pPr>
    </w:lvl>
    <w:lvl w:ilvl="7" w:tplc="0C090019">
      <w:start w:val="1"/>
      <w:numFmt w:val="lowerLetter"/>
      <w:lvlText w:val="%8."/>
      <w:lvlJc w:val="left"/>
      <w:pPr>
        <w:ind w:left="8640" w:hanging="360"/>
      </w:pPr>
    </w:lvl>
    <w:lvl w:ilvl="8" w:tplc="0C09001B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E3026A7"/>
    <w:multiLevelType w:val="hybridMultilevel"/>
    <w:tmpl w:val="DA92B73E"/>
    <w:lvl w:ilvl="0" w:tplc="1EB2FA12">
      <w:start w:val="1"/>
      <w:numFmt w:val="lowerRoman"/>
      <w:lvlText w:val="%1)"/>
      <w:lvlJc w:val="left"/>
      <w:pPr>
        <w:ind w:left="1684" w:hanging="360"/>
      </w:pPr>
      <w:rPr>
        <w:rFonts w:hint="default"/>
      </w:rPr>
    </w:lvl>
    <w:lvl w:ilvl="1" w:tplc="4EEE994E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63B60F8E"/>
    <w:multiLevelType w:val="hybridMultilevel"/>
    <w:tmpl w:val="000E5DFE"/>
    <w:lvl w:ilvl="0" w:tplc="0C090015">
      <w:start w:val="1"/>
      <w:numFmt w:val="upperLetter"/>
      <w:lvlText w:val="%1."/>
      <w:lvlJc w:val="left"/>
      <w:pPr>
        <w:ind w:left="3272" w:hanging="360"/>
      </w:pPr>
    </w:lvl>
    <w:lvl w:ilvl="1" w:tplc="0C090015">
      <w:start w:val="1"/>
      <w:numFmt w:val="upperLetter"/>
      <w:lvlText w:val="%2."/>
      <w:lvlJc w:val="left"/>
      <w:pPr>
        <w:ind w:left="3992" w:hanging="360"/>
      </w:pPr>
    </w:lvl>
    <w:lvl w:ilvl="2" w:tplc="0C09001B" w:tentative="1">
      <w:start w:val="1"/>
      <w:numFmt w:val="lowerRoman"/>
      <w:lvlText w:val="%3."/>
      <w:lvlJc w:val="right"/>
      <w:pPr>
        <w:ind w:left="4712" w:hanging="180"/>
      </w:pPr>
    </w:lvl>
    <w:lvl w:ilvl="3" w:tplc="0C09000F" w:tentative="1">
      <w:start w:val="1"/>
      <w:numFmt w:val="decimal"/>
      <w:lvlText w:val="%4."/>
      <w:lvlJc w:val="left"/>
      <w:pPr>
        <w:ind w:left="5432" w:hanging="360"/>
      </w:pPr>
    </w:lvl>
    <w:lvl w:ilvl="4" w:tplc="0C090019" w:tentative="1">
      <w:start w:val="1"/>
      <w:numFmt w:val="lowerLetter"/>
      <w:lvlText w:val="%5."/>
      <w:lvlJc w:val="left"/>
      <w:pPr>
        <w:ind w:left="6152" w:hanging="360"/>
      </w:pPr>
    </w:lvl>
    <w:lvl w:ilvl="5" w:tplc="0C09001B" w:tentative="1">
      <w:start w:val="1"/>
      <w:numFmt w:val="lowerRoman"/>
      <w:lvlText w:val="%6."/>
      <w:lvlJc w:val="right"/>
      <w:pPr>
        <w:ind w:left="6872" w:hanging="180"/>
      </w:pPr>
    </w:lvl>
    <w:lvl w:ilvl="6" w:tplc="0C09000F" w:tentative="1">
      <w:start w:val="1"/>
      <w:numFmt w:val="decimal"/>
      <w:lvlText w:val="%7."/>
      <w:lvlJc w:val="left"/>
      <w:pPr>
        <w:ind w:left="7592" w:hanging="360"/>
      </w:pPr>
    </w:lvl>
    <w:lvl w:ilvl="7" w:tplc="0C090019" w:tentative="1">
      <w:start w:val="1"/>
      <w:numFmt w:val="lowerLetter"/>
      <w:lvlText w:val="%8."/>
      <w:lvlJc w:val="left"/>
      <w:pPr>
        <w:ind w:left="8312" w:hanging="360"/>
      </w:pPr>
    </w:lvl>
    <w:lvl w:ilvl="8" w:tplc="0C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 w15:restartNumberingAfterBreak="0">
    <w:nsid w:val="67305B26"/>
    <w:multiLevelType w:val="hybridMultilevel"/>
    <w:tmpl w:val="89EC8E5E"/>
    <w:lvl w:ilvl="0" w:tplc="FAD6AA9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8D6"/>
    <w:multiLevelType w:val="hybridMultilevel"/>
    <w:tmpl w:val="422863BC"/>
    <w:lvl w:ilvl="0" w:tplc="A3FEE486">
      <w:start w:val="1"/>
      <w:numFmt w:val="bullet"/>
      <w:pStyle w:val="Tablebullets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2116E3"/>
    <w:multiLevelType w:val="hybridMultilevel"/>
    <w:tmpl w:val="52248354"/>
    <w:lvl w:ilvl="0" w:tplc="0C090015">
      <w:start w:val="1"/>
      <w:numFmt w:val="upperLetter"/>
      <w:lvlText w:val="%1."/>
      <w:lvlJc w:val="left"/>
      <w:pPr>
        <w:ind w:left="3272" w:hanging="360"/>
      </w:pPr>
    </w:lvl>
    <w:lvl w:ilvl="1" w:tplc="0C090019">
      <w:start w:val="1"/>
      <w:numFmt w:val="lowerLetter"/>
      <w:lvlText w:val="%2."/>
      <w:lvlJc w:val="left"/>
      <w:pPr>
        <w:ind w:left="3992" w:hanging="360"/>
      </w:pPr>
    </w:lvl>
    <w:lvl w:ilvl="2" w:tplc="0C09001B" w:tentative="1">
      <w:start w:val="1"/>
      <w:numFmt w:val="lowerRoman"/>
      <w:lvlText w:val="%3."/>
      <w:lvlJc w:val="right"/>
      <w:pPr>
        <w:ind w:left="4712" w:hanging="180"/>
      </w:pPr>
    </w:lvl>
    <w:lvl w:ilvl="3" w:tplc="0C09000F" w:tentative="1">
      <w:start w:val="1"/>
      <w:numFmt w:val="decimal"/>
      <w:lvlText w:val="%4."/>
      <w:lvlJc w:val="left"/>
      <w:pPr>
        <w:ind w:left="5432" w:hanging="360"/>
      </w:pPr>
    </w:lvl>
    <w:lvl w:ilvl="4" w:tplc="0C090019" w:tentative="1">
      <w:start w:val="1"/>
      <w:numFmt w:val="lowerLetter"/>
      <w:lvlText w:val="%5."/>
      <w:lvlJc w:val="left"/>
      <w:pPr>
        <w:ind w:left="6152" w:hanging="360"/>
      </w:pPr>
    </w:lvl>
    <w:lvl w:ilvl="5" w:tplc="0C09001B" w:tentative="1">
      <w:start w:val="1"/>
      <w:numFmt w:val="lowerRoman"/>
      <w:lvlText w:val="%6."/>
      <w:lvlJc w:val="right"/>
      <w:pPr>
        <w:ind w:left="6872" w:hanging="180"/>
      </w:pPr>
    </w:lvl>
    <w:lvl w:ilvl="6" w:tplc="0C09000F" w:tentative="1">
      <w:start w:val="1"/>
      <w:numFmt w:val="decimal"/>
      <w:lvlText w:val="%7."/>
      <w:lvlJc w:val="left"/>
      <w:pPr>
        <w:ind w:left="7592" w:hanging="360"/>
      </w:pPr>
    </w:lvl>
    <w:lvl w:ilvl="7" w:tplc="0C090019" w:tentative="1">
      <w:start w:val="1"/>
      <w:numFmt w:val="lowerLetter"/>
      <w:lvlText w:val="%8."/>
      <w:lvlJc w:val="left"/>
      <w:pPr>
        <w:ind w:left="8312" w:hanging="360"/>
      </w:pPr>
    </w:lvl>
    <w:lvl w:ilvl="8" w:tplc="0C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2" w15:restartNumberingAfterBreak="0">
    <w:nsid w:val="6FFA198A"/>
    <w:multiLevelType w:val="hybridMultilevel"/>
    <w:tmpl w:val="F8D6D56A"/>
    <w:lvl w:ilvl="0" w:tplc="3EFA7D2E">
      <w:start w:val="1"/>
      <w:numFmt w:val="bullet"/>
      <w:pStyle w:val="TickLis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603B9"/>
    <w:multiLevelType w:val="hybridMultilevel"/>
    <w:tmpl w:val="1D92E2FA"/>
    <w:lvl w:ilvl="0" w:tplc="0B7281CC">
      <w:start w:val="1"/>
      <w:numFmt w:val="bullet"/>
      <w:pStyle w:val="DETListBullet1"/>
      <w:lvlText w:val=""/>
      <w:lvlJc w:val="left"/>
      <w:pPr>
        <w:ind w:left="1077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6700763"/>
    <w:multiLevelType w:val="multilevel"/>
    <w:tmpl w:val="6B1CA466"/>
    <w:styleLink w:val="Style2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firstLine="0"/>
      </w:pPr>
      <w:rPr>
        <w:rFonts w:hint="default"/>
      </w:rPr>
    </w:lvl>
  </w:abstractNum>
  <w:abstractNum w:abstractNumId="35" w15:restartNumberingAfterBreak="0">
    <w:nsid w:val="7CF04748"/>
    <w:multiLevelType w:val="hybridMultilevel"/>
    <w:tmpl w:val="BC965D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3"/>
  </w:num>
  <w:num w:numId="10">
    <w:abstractNumId w:val="25"/>
  </w:num>
  <w:num w:numId="11">
    <w:abstractNumId w:val="2"/>
  </w:num>
  <w:num w:numId="12">
    <w:abstractNumId w:val="8"/>
  </w:num>
  <w:num w:numId="13">
    <w:abstractNumId w:val="32"/>
  </w:num>
  <w:num w:numId="14">
    <w:abstractNumId w:val="1"/>
  </w:num>
  <w:num w:numId="15">
    <w:abstractNumId w:val="0"/>
  </w:num>
  <w:num w:numId="16">
    <w:abstractNumId w:val="30"/>
  </w:num>
  <w:num w:numId="17">
    <w:abstractNumId w:val="14"/>
  </w:num>
  <w:num w:numId="18">
    <w:abstractNumId w:val="33"/>
  </w:num>
  <w:num w:numId="19">
    <w:abstractNumId w:val="19"/>
  </w:num>
  <w:num w:numId="20">
    <w:abstractNumId w:val="11"/>
  </w:num>
  <w:num w:numId="21">
    <w:abstractNumId w:val="13"/>
  </w:num>
  <w:num w:numId="22">
    <w:abstractNumId w:val="21"/>
  </w:num>
  <w:num w:numId="23">
    <w:abstractNumId w:val="34"/>
  </w:num>
  <w:num w:numId="24">
    <w:abstractNumId w:val="27"/>
  </w:num>
  <w:num w:numId="25">
    <w:abstractNumId w:val="18"/>
  </w:num>
  <w:num w:numId="26">
    <w:abstractNumId w:val="22"/>
  </w:num>
  <w:num w:numId="27">
    <w:abstractNumId w:val="31"/>
  </w:num>
  <w:num w:numId="28">
    <w:abstractNumId w:val="28"/>
  </w:num>
  <w:num w:numId="29">
    <w:abstractNumId w:val="9"/>
  </w:num>
  <w:num w:numId="30">
    <w:abstractNumId w:val="17"/>
    <w:lvlOverride w:ilvl="0">
      <w:startOverride w:val="1"/>
    </w:lvlOverride>
  </w:num>
  <w:num w:numId="31">
    <w:abstractNumId w:val="29"/>
  </w:num>
  <w:num w:numId="32">
    <w:abstractNumId w:val="16"/>
  </w:num>
  <w:num w:numId="33">
    <w:abstractNumId w:val="35"/>
  </w:num>
  <w:num w:numId="34">
    <w:abstractNumId w:val="10"/>
  </w:num>
  <w:num w:numId="35">
    <w:abstractNumId w:val="7"/>
  </w:num>
  <w:num w:numId="3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664"/>
    <w:rsid w:val="00005F06"/>
    <w:rsid w:val="00007BF2"/>
    <w:rsid w:val="000105EF"/>
    <w:rsid w:val="00011569"/>
    <w:rsid w:val="0001566E"/>
    <w:rsid w:val="00015748"/>
    <w:rsid w:val="0001775C"/>
    <w:rsid w:val="000316B0"/>
    <w:rsid w:val="00037838"/>
    <w:rsid w:val="00042FFC"/>
    <w:rsid w:val="000430D1"/>
    <w:rsid w:val="00043103"/>
    <w:rsid w:val="000466AA"/>
    <w:rsid w:val="00047752"/>
    <w:rsid w:val="0005681C"/>
    <w:rsid w:val="00061023"/>
    <w:rsid w:val="000620AF"/>
    <w:rsid w:val="00064812"/>
    <w:rsid w:val="00065C62"/>
    <w:rsid w:val="00067AB0"/>
    <w:rsid w:val="00070D22"/>
    <w:rsid w:val="00080CD0"/>
    <w:rsid w:val="00081E65"/>
    <w:rsid w:val="0008253C"/>
    <w:rsid w:val="00083907"/>
    <w:rsid w:val="00085BEC"/>
    <w:rsid w:val="00086226"/>
    <w:rsid w:val="000955C2"/>
    <w:rsid w:val="00096B9A"/>
    <w:rsid w:val="0009725A"/>
    <w:rsid w:val="000A12FB"/>
    <w:rsid w:val="000A4D12"/>
    <w:rsid w:val="000B07EF"/>
    <w:rsid w:val="000B1BDE"/>
    <w:rsid w:val="000B43DA"/>
    <w:rsid w:val="000B5BD7"/>
    <w:rsid w:val="000B7135"/>
    <w:rsid w:val="000C01D1"/>
    <w:rsid w:val="000C0DD4"/>
    <w:rsid w:val="000C6AFD"/>
    <w:rsid w:val="000D6ADE"/>
    <w:rsid w:val="000D6E87"/>
    <w:rsid w:val="000E0214"/>
    <w:rsid w:val="000E25E5"/>
    <w:rsid w:val="001002BF"/>
    <w:rsid w:val="00101D16"/>
    <w:rsid w:val="00103DBF"/>
    <w:rsid w:val="0011241E"/>
    <w:rsid w:val="00114F36"/>
    <w:rsid w:val="001242A1"/>
    <w:rsid w:val="001327BE"/>
    <w:rsid w:val="00141692"/>
    <w:rsid w:val="00141D58"/>
    <w:rsid w:val="00145419"/>
    <w:rsid w:val="00153D55"/>
    <w:rsid w:val="00165123"/>
    <w:rsid w:val="00167AD5"/>
    <w:rsid w:val="00174D39"/>
    <w:rsid w:val="00182528"/>
    <w:rsid w:val="00182D1A"/>
    <w:rsid w:val="001868DE"/>
    <w:rsid w:val="00192D0E"/>
    <w:rsid w:val="00196AEB"/>
    <w:rsid w:val="001A007F"/>
    <w:rsid w:val="001A4256"/>
    <w:rsid w:val="001B3E95"/>
    <w:rsid w:val="001B4703"/>
    <w:rsid w:val="001C7640"/>
    <w:rsid w:val="001D2354"/>
    <w:rsid w:val="001D2512"/>
    <w:rsid w:val="001D6112"/>
    <w:rsid w:val="001E0E19"/>
    <w:rsid w:val="001E1C17"/>
    <w:rsid w:val="001F22E5"/>
    <w:rsid w:val="001F2DA8"/>
    <w:rsid w:val="001F4076"/>
    <w:rsid w:val="001F4156"/>
    <w:rsid w:val="001F41DB"/>
    <w:rsid w:val="001F4B8C"/>
    <w:rsid w:val="0020180A"/>
    <w:rsid w:val="00214143"/>
    <w:rsid w:val="00214702"/>
    <w:rsid w:val="00214DC2"/>
    <w:rsid w:val="00215679"/>
    <w:rsid w:val="00216B26"/>
    <w:rsid w:val="00217138"/>
    <w:rsid w:val="00224D28"/>
    <w:rsid w:val="00225B22"/>
    <w:rsid w:val="00226198"/>
    <w:rsid w:val="00226EF8"/>
    <w:rsid w:val="00250536"/>
    <w:rsid w:val="00250B15"/>
    <w:rsid w:val="002640DF"/>
    <w:rsid w:val="00276BE2"/>
    <w:rsid w:val="002874FB"/>
    <w:rsid w:val="00293EE7"/>
    <w:rsid w:val="002A1ECB"/>
    <w:rsid w:val="002A2DE7"/>
    <w:rsid w:val="002A74DE"/>
    <w:rsid w:val="002B01FF"/>
    <w:rsid w:val="002B399F"/>
    <w:rsid w:val="002B3C42"/>
    <w:rsid w:val="002B4E4F"/>
    <w:rsid w:val="002C6AC4"/>
    <w:rsid w:val="002E576C"/>
    <w:rsid w:val="002F4758"/>
    <w:rsid w:val="002F7A6F"/>
    <w:rsid w:val="0030643E"/>
    <w:rsid w:val="00306C66"/>
    <w:rsid w:val="003071FD"/>
    <w:rsid w:val="003114C2"/>
    <w:rsid w:val="00313403"/>
    <w:rsid w:val="0031725C"/>
    <w:rsid w:val="00322010"/>
    <w:rsid w:val="0032525A"/>
    <w:rsid w:val="003266AF"/>
    <w:rsid w:val="0032694A"/>
    <w:rsid w:val="0034118F"/>
    <w:rsid w:val="0034331A"/>
    <w:rsid w:val="00345044"/>
    <w:rsid w:val="003501C3"/>
    <w:rsid w:val="0035164A"/>
    <w:rsid w:val="00351D40"/>
    <w:rsid w:val="00362C8F"/>
    <w:rsid w:val="00364254"/>
    <w:rsid w:val="00365DB4"/>
    <w:rsid w:val="00366346"/>
    <w:rsid w:val="00366833"/>
    <w:rsid w:val="00370BF3"/>
    <w:rsid w:val="00375A5E"/>
    <w:rsid w:val="003769FA"/>
    <w:rsid w:val="0038137D"/>
    <w:rsid w:val="003821EE"/>
    <w:rsid w:val="00383E1E"/>
    <w:rsid w:val="00387E79"/>
    <w:rsid w:val="003920E3"/>
    <w:rsid w:val="00392C4A"/>
    <w:rsid w:val="003A1946"/>
    <w:rsid w:val="003A1E8B"/>
    <w:rsid w:val="003A4BA6"/>
    <w:rsid w:val="003A4F7D"/>
    <w:rsid w:val="003C2318"/>
    <w:rsid w:val="003C67F4"/>
    <w:rsid w:val="003D49B2"/>
    <w:rsid w:val="003E11BD"/>
    <w:rsid w:val="003E1CBF"/>
    <w:rsid w:val="003E69B4"/>
    <w:rsid w:val="003F07C7"/>
    <w:rsid w:val="003F3F68"/>
    <w:rsid w:val="003F7BB3"/>
    <w:rsid w:val="004008A6"/>
    <w:rsid w:val="00401C56"/>
    <w:rsid w:val="00403CA9"/>
    <w:rsid w:val="00404ADA"/>
    <w:rsid w:val="00410411"/>
    <w:rsid w:val="00415E65"/>
    <w:rsid w:val="004240E5"/>
    <w:rsid w:val="00426267"/>
    <w:rsid w:val="00435B65"/>
    <w:rsid w:val="00444E6E"/>
    <w:rsid w:val="004456B4"/>
    <w:rsid w:val="00445B72"/>
    <w:rsid w:val="00447498"/>
    <w:rsid w:val="004540E4"/>
    <w:rsid w:val="00455FCC"/>
    <w:rsid w:val="00465526"/>
    <w:rsid w:val="0047135A"/>
    <w:rsid w:val="004743F3"/>
    <w:rsid w:val="004761EE"/>
    <w:rsid w:val="004838E4"/>
    <w:rsid w:val="00486BC4"/>
    <w:rsid w:val="004910AA"/>
    <w:rsid w:val="004A1FF9"/>
    <w:rsid w:val="004A27D1"/>
    <w:rsid w:val="004A43C0"/>
    <w:rsid w:val="004B67BB"/>
    <w:rsid w:val="004B6C93"/>
    <w:rsid w:val="004C25C4"/>
    <w:rsid w:val="004C32BC"/>
    <w:rsid w:val="004C4FF1"/>
    <w:rsid w:val="004C70BC"/>
    <w:rsid w:val="004D35F4"/>
    <w:rsid w:val="004D6F36"/>
    <w:rsid w:val="004D7E7A"/>
    <w:rsid w:val="004E15CE"/>
    <w:rsid w:val="004E2F25"/>
    <w:rsid w:val="004E469C"/>
    <w:rsid w:val="004E5BE7"/>
    <w:rsid w:val="004E5D3A"/>
    <w:rsid w:val="004F257E"/>
    <w:rsid w:val="005013AE"/>
    <w:rsid w:val="00506CE9"/>
    <w:rsid w:val="00513086"/>
    <w:rsid w:val="00513241"/>
    <w:rsid w:val="00514CFC"/>
    <w:rsid w:val="00515562"/>
    <w:rsid w:val="00516AA8"/>
    <w:rsid w:val="00520808"/>
    <w:rsid w:val="00527EE8"/>
    <w:rsid w:val="0053185D"/>
    <w:rsid w:val="00531A68"/>
    <w:rsid w:val="0053585A"/>
    <w:rsid w:val="005402AA"/>
    <w:rsid w:val="00540547"/>
    <w:rsid w:val="00545A0F"/>
    <w:rsid w:val="005474FA"/>
    <w:rsid w:val="00550900"/>
    <w:rsid w:val="00561DC0"/>
    <w:rsid w:val="00565C22"/>
    <w:rsid w:val="00574485"/>
    <w:rsid w:val="005747AC"/>
    <w:rsid w:val="00574A63"/>
    <w:rsid w:val="005757DE"/>
    <w:rsid w:val="00580141"/>
    <w:rsid w:val="005811FC"/>
    <w:rsid w:val="00581571"/>
    <w:rsid w:val="00593EBE"/>
    <w:rsid w:val="00593EBF"/>
    <w:rsid w:val="005A177D"/>
    <w:rsid w:val="005A439D"/>
    <w:rsid w:val="005B0B69"/>
    <w:rsid w:val="005B3530"/>
    <w:rsid w:val="005B3BA2"/>
    <w:rsid w:val="005C0063"/>
    <w:rsid w:val="005C0DF0"/>
    <w:rsid w:val="005C20B4"/>
    <w:rsid w:val="005C5654"/>
    <w:rsid w:val="005C7898"/>
    <w:rsid w:val="005D40DB"/>
    <w:rsid w:val="005E0E5A"/>
    <w:rsid w:val="005E675A"/>
    <w:rsid w:val="005E6964"/>
    <w:rsid w:val="005F5BD5"/>
    <w:rsid w:val="00606737"/>
    <w:rsid w:val="00610AFC"/>
    <w:rsid w:val="00620DE3"/>
    <w:rsid w:val="00621240"/>
    <w:rsid w:val="00623960"/>
    <w:rsid w:val="00631939"/>
    <w:rsid w:val="006351E3"/>
    <w:rsid w:val="006420C9"/>
    <w:rsid w:val="00643615"/>
    <w:rsid w:val="00651AF0"/>
    <w:rsid w:val="0066194E"/>
    <w:rsid w:val="006710EC"/>
    <w:rsid w:val="006725A8"/>
    <w:rsid w:val="00692424"/>
    <w:rsid w:val="00692E42"/>
    <w:rsid w:val="006A00D0"/>
    <w:rsid w:val="006A2099"/>
    <w:rsid w:val="006B6DCD"/>
    <w:rsid w:val="006C111F"/>
    <w:rsid w:val="006C48FB"/>
    <w:rsid w:val="006C6FC9"/>
    <w:rsid w:val="006D11A0"/>
    <w:rsid w:val="006D34A1"/>
    <w:rsid w:val="006E5542"/>
    <w:rsid w:val="006E7DCF"/>
    <w:rsid w:val="006F209A"/>
    <w:rsid w:val="006F26E8"/>
    <w:rsid w:val="006F65AE"/>
    <w:rsid w:val="00711431"/>
    <w:rsid w:val="0071300E"/>
    <w:rsid w:val="00715B05"/>
    <w:rsid w:val="00722136"/>
    <w:rsid w:val="00730590"/>
    <w:rsid w:val="0073472A"/>
    <w:rsid w:val="00735B6E"/>
    <w:rsid w:val="00742D58"/>
    <w:rsid w:val="00746111"/>
    <w:rsid w:val="007556B3"/>
    <w:rsid w:val="007645A4"/>
    <w:rsid w:val="00764F15"/>
    <w:rsid w:val="00772E5C"/>
    <w:rsid w:val="00774758"/>
    <w:rsid w:val="00783B6B"/>
    <w:rsid w:val="00786617"/>
    <w:rsid w:val="00787EB8"/>
    <w:rsid w:val="00794600"/>
    <w:rsid w:val="007952EF"/>
    <w:rsid w:val="007A4CB1"/>
    <w:rsid w:val="007A57C8"/>
    <w:rsid w:val="007B2426"/>
    <w:rsid w:val="007B3DAF"/>
    <w:rsid w:val="007B7F33"/>
    <w:rsid w:val="007C03E9"/>
    <w:rsid w:val="007C18D9"/>
    <w:rsid w:val="007C60B0"/>
    <w:rsid w:val="007D009D"/>
    <w:rsid w:val="007D1615"/>
    <w:rsid w:val="007D3110"/>
    <w:rsid w:val="007D3EB7"/>
    <w:rsid w:val="007D69C5"/>
    <w:rsid w:val="007D7632"/>
    <w:rsid w:val="007D7FAB"/>
    <w:rsid w:val="007E0F78"/>
    <w:rsid w:val="007E6001"/>
    <w:rsid w:val="007F063F"/>
    <w:rsid w:val="007F5578"/>
    <w:rsid w:val="007F6451"/>
    <w:rsid w:val="008210E6"/>
    <w:rsid w:val="00822BDC"/>
    <w:rsid w:val="00823A21"/>
    <w:rsid w:val="00826652"/>
    <w:rsid w:val="00827793"/>
    <w:rsid w:val="008303E4"/>
    <w:rsid w:val="00830FE1"/>
    <w:rsid w:val="00836D69"/>
    <w:rsid w:val="00842598"/>
    <w:rsid w:val="00843364"/>
    <w:rsid w:val="008434CD"/>
    <w:rsid w:val="00853195"/>
    <w:rsid w:val="0085476C"/>
    <w:rsid w:val="00855DB2"/>
    <w:rsid w:val="00862F5C"/>
    <w:rsid w:val="0086525C"/>
    <w:rsid w:val="00866882"/>
    <w:rsid w:val="00867133"/>
    <w:rsid w:val="00872216"/>
    <w:rsid w:val="00873570"/>
    <w:rsid w:val="0087446D"/>
    <w:rsid w:val="00876E66"/>
    <w:rsid w:val="0088183D"/>
    <w:rsid w:val="00886660"/>
    <w:rsid w:val="00887806"/>
    <w:rsid w:val="008968B3"/>
    <w:rsid w:val="008A23B7"/>
    <w:rsid w:val="008A7470"/>
    <w:rsid w:val="008B3AC7"/>
    <w:rsid w:val="008B45CA"/>
    <w:rsid w:val="008B46AF"/>
    <w:rsid w:val="008B5FC1"/>
    <w:rsid w:val="008B6805"/>
    <w:rsid w:val="008B7FC8"/>
    <w:rsid w:val="008C3997"/>
    <w:rsid w:val="008C6AD2"/>
    <w:rsid w:val="008D2A22"/>
    <w:rsid w:val="008D548F"/>
    <w:rsid w:val="008D6EBC"/>
    <w:rsid w:val="008E1B54"/>
    <w:rsid w:val="008E4C54"/>
    <w:rsid w:val="008E6AED"/>
    <w:rsid w:val="008F3533"/>
    <w:rsid w:val="009016BF"/>
    <w:rsid w:val="00902312"/>
    <w:rsid w:val="00907B1F"/>
    <w:rsid w:val="009123FB"/>
    <w:rsid w:val="00912B5A"/>
    <w:rsid w:val="0091580C"/>
    <w:rsid w:val="00917255"/>
    <w:rsid w:val="00917474"/>
    <w:rsid w:val="00922567"/>
    <w:rsid w:val="00923435"/>
    <w:rsid w:val="00926927"/>
    <w:rsid w:val="00927B30"/>
    <w:rsid w:val="00934F32"/>
    <w:rsid w:val="00935B34"/>
    <w:rsid w:val="00937675"/>
    <w:rsid w:val="00937E5C"/>
    <w:rsid w:val="00941E7C"/>
    <w:rsid w:val="00943DC2"/>
    <w:rsid w:val="00943E1A"/>
    <w:rsid w:val="009441DD"/>
    <w:rsid w:val="009554D1"/>
    <w:rsid w:val="009557EA"/>
    <w:rsid w:val="00960BF2"/>
    <w:rsid w:val="00961E1B"/>
    <w:rsid w:val="00964EEF"/>
    <w:rsid w:val="00971FC4"/>
    <w:rsid w:val="009810D2"/>
    <w:rsid w:val="0098197B"/>
    <w:rsid w:val="009B06F9"/>
    <w:rsid w:val="009B174B"/>
    <w:rsid w:val="009C01F2"/>
    <w:rsid w:val="009C4E29"/>
    <w:rsid w:val="009D3E0A"/>
    <w:rsid w:val="009E19AC"/>
    <w:rsid w:val="009E348D"/>
    <w:rsid w:val="009E4112"/>
    <w:rsid w:val="009E4428"/>
    <w:rsid w:val="009F01A4"/>
    <w:rsid w:val="00A00BAC"/>
    <w:rsid w:val="00A04A7F"/>
    <w:rsid w:val="00A051AE"/>
    <w:rsid w:val="00A06D18"/>
    <w:rsid w:val="00A13664"/>
    <w:rsid w:val="00A23429"/>
    <w:rsid w:val="00A241A8"/>
    <w:rsid w:val="00A2711F"/>
    <w:rsid w:val="00A36C8A"/>
    <w:rsid w:val="00A51116"/>
    <w:rsid w:val="00A5504E"/>
    <w:rsid w:val="00A5695C"/>
    <w:rsid w:val="00A61627"/>
    <w:rsid w:val="00A66A2A"/>
    <w:rsid w:val="00A72072"/>
    <w:rsid w:val="00A7740D"/>
    <w:rsid w:val="00A86BD7"/>
    <w:rsid w:val="00A91F37"/>
    <w:rsid w:val="00A92372"/>
    <w:rsid w:val="00A95673"/>
    <w:rsid w:val="00AA0822"/>
    <w:rsid w:val="00AA52D1"/>
    <w:rsid w:val="00AB5DB1"/>
    <w:rsid w:val="00AC0B7C"/>
    <w:rsid w:val="00AC2C84"/>
    <w:rsid w:val="00AC5E5D"/>
    <w:rsid w:val="00AD0998"/>
    <w:rsid w:val="00AD315E"/>
    <w:rsid w:val="00AD371B"/>
    <w:rsid w:val="00AE3152"/>
    <w:rsid w:val="00AF0242"/>
    <w:rsid w:val="00B044BF"/>
    <w:rsid w:val="00B12373"/>
    <w:rsid w:val="00B1433C"/>
    <w:rsid w:val="00B206CE"/>
    <w:rsid w:val="00B211B4"/>
    <w:rsid w:val="00B22A0A"/>
    <w:rsid w:val="00B24AD2"/>
    <w:rsid w:val="00B2599F"/>
    <w:rsid w:val="00B309B2"/>
    <w:rsid w:val="00B3356D"/>
    <w:rsid w:val="00B36947"/>
    <w:rsid w:val="00B51E41"/>
    <w:rsid w:val="00B55404"/>
    <w:rsid w:val="00B560EE"/>
    <w:rsid w:val="00B75A39"/>
    <w:rsid w:val="00B9502F"/>
    <w:rsid w:val="00BA1928"/>
    <w:rsid w:val="00BA3979"/>
    <w:rsid w:val="00BA757A"/>
    <w:rsid w:val="00BB04A5"/>
    <w:rsid w:val="00BB2864"/>
    <w:rsid w:val="00BD4F0B"/>
    <w:rsid w:val="00BD7356"/>
    <w:rsid w:val="00BD7A7E"/>
    <w:rsid w:val="00BF43E7"/>
    <w:rsid w:val="00BF458B"/>
    <w:rsid w:val="00BF6771"/>
    <w:rsid w:val="00C00808"/>
    <w:rsid w:val="00C100EC"/>
    <w:rsid w:val="00C11E7C"/>
    <w:rsid w:val="00C1223F"/>
    <w:rsid w:val="00C21A63"/>
    <w:rsid w:val="00C25A7F"/>
    <w:rsid w:val="00C2763A"/>
    <w:rsid w:val="00C3150A"/>
    <w:rsid w:val="00C3499F"/>
    <w:rsid w:val="00C35CA2"/>
    <w:rsid w:val="00C50F2E"/>
    <w:rsid w:val="00C5678F"/>
    <w:rsid w:val="00C57844"/>
    <w:rsid w:val="00C60452"/>
    <w:rsid w:val="00C64E46"/>
    <w:rsid w:val="00C73CED"/>
    <w:rsid w:val="00C75B83"/>
    <w:rsid w:val="00C97C17"/>
    <w:rsid w:val="00CA2698"/>
    <w:rsid w:val="00CA3F18"/>
    <w:rsid w:val="00CA666F"/>
    <w:rsid w:val="00CB07A8"/>
    <w:rsid w:val="00CB1A1B"/>
    <w:rsid w:val="00CC2000"/>
    <w:rsid w:val="00CC3E5C"/>
    <w:rsid w:val="00CD287D"/>
    <w:rsid w:val="00CD4133"/>
    <w:rsid w:val="00CD54EE"/>
    <w:rsid w:val="00CE310D"/>
    <w:rsid w:val="00D002B9"/>
    <w:rsid w:val="00D045F9"/>
    <w:rsid w:val="00D06235"/>
    <w:rsid w:val="00D06A92"/>
    <w:rsid w:val="00D11751"/>
    <w:rsid w:val="00D15536"/>
    <w:rsid w:val="00D1733F"/>
    <w:rsid w:val="00D22C23"/>
    <w:rsid w:val="00D24240"/>
    <w:rsid w:val="00D34FDE"/>
    <w:rsid w:val="00D4234C"/>
    <w:rsid w:val="00D42ED3"/>
    <w:rsid w:val="00D4380D"/>
    <w:rsid w:val="00D444A0"/>
    <w:rsid w:val="00D44DF8"/>
    <w:rsid w:val="00D5554A"/>
    <w:rsid w:val="00D64DE1"/>
    <w:rsid w:val="00D65495"/>
    <w:rsid w:val="00D66744"/>
    <w:rsid w:val="00D74CC2"/>
    <w:rsid w:val="00D84E22"/>
    <w:rsid w:val="00D85AED"/>
    <w:rsid w:val="00D876CF"/>
    <w:rsid w:val="00D90A9E"/>
    <w:rsid w:val="00D9269F"/>
    <w:rsid w:val="00D958A0"/>
    <w:rsid w:val="00D9605B"/>
    <w:rsid w:val="00DA01A2"/>
    <w:rsid w:val="00DA1918"/>
    <w:rsid w:val="00DB0634"/>
    <w:rsid w:val="00DB3728"/>
    <w:rsid w:val="00DC18D5"/>
    <w:rsid w:val="00DC2936"/>
    <w:rsid w:val="00DD015E"/>
    <w:rsid w:val="00DD2742"/>
    <w:rsid w:val="00DE7E31"/>
    <w:rsid w:val="00DF0B95"/>
    <w:rsid w:val="00E06A6A"/>
    <w:rsid w:val="00E06E60"/>
    <w:rsid w:val="00E179B7"/>
    <w:rsid w:val="00E17EF3"/>
    <w:rsid w:val="00E30009"/>
    <w:rsid w:val="00E304AF"/>
    <w:rsid w:val="00E36797"/>
    <w:rsid w:val="00E4075B"/>
    <w:rsid w:val="00E47D1C"/>
    <w:rsid w:val="00E519AB"/>
    <w:rsid w:val="00E525E2"/>
    <w:rsid w:val="00E547C0"/>
    <w:rsid w:val="00E55313"/>
    <w:rsid w:val="00E56EB3"/>
    <w:rsid w:val="00E60E84"/>
    <w:rsid w:val="00E66B0E"/>
    <w:rsid w:val="00E678C8"/>
    <w:rsid w:val="00E74F59"/>
    <w:rsid w:val="00E82EE3"/>
    <w:rsid w:val="00E84092"/>
    <w:rsid w:val="00E935DD"/>
    <w:rsid w:val="00E93E09"/>
    <w:rsid w:val="00EA13C2"/>
    <w:rsid w:val="00EB245D"/>
    <w:rsid w:val="00EB2A00"/>
    <w:rsid w:val="00EB2BD9"/>
    <w:rsid w:val="00EB2BFE"/>
    <w:rsid w:val="00EC3AD6"/>
    <w:rsid w:val="00EC71D8"/>
    <w:rsid w:val="00ED1016"/>
    <w:rsid w:val="00ED2A5F"/>
    <w:rsid w:val="00ED7CBC"/>
    <w:rsid w:val="00EF4C6A"/>
    <w:rsid w:val="00EF4DA7"/>
    <w:rsid w:val="00F01241"/>
    <w:rsid w:val="00F02DFF"/>
    <w:rsid w:val="00F1210F"/>
    <w:rsid w:val="00F140F9"/>
    <w:rsid w:val="00F17351"/>
    <w:rsid w:val="00F25F7B"/>
    <w:rsid w:val="00F300F2"/>
    <w:rsid w:val="00F33D8A"/>
    <w:rsid w:val="00F43C58"/>
    <w:rsid w:val="00F478F1"/>
    <w:rsid w:val="00F5199E"/>
    <w:rsid w:val="00F52AB8"/>
    <w:rsid w:val="00F673EA"/>
    <w:rsid w:val="00F675F6"/>
    <w:rsid w:val="00F67B24"/>
    <w:rsid w:val="00F71227"/>
    <w:rsid w:val="00F81FBA"/>
    <w:rsid w:val="00F85939"/>
    <w:rsid w:val="00F85A6A"/>
    <w:rsid w:val="00F864AD"/>
    <w:rsid w:val="00F968EB"/>
    <w:rsid w:val="00FA6B1E"/>
    <w:rsid w:val="00FB2590"/>
    <w:rsid w:val="00FC018A"/>
    <w:rsid w:val="00FC14D9"/>
    <w:rsid w:val="00FC5FFD"/>
    <w:rsid w:val="00FC70DF"/>
    <w:rsid w:val="00FD3191"/>
    <w:rsid w:val="00FE0F6A"/>
    <w:rsid w:val="00FE1DB9"/>
    <w:rsid w:val="00FE2B09"/>
    <w:rsid w:val="00FF0164"/>
    <w:rsid w:val="00FF2C9E"/>
    <w:rsid w:val="00FF631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EC0455"/>
  <w15:docId w15:val="{9429344F-713E-4A5C-AA3F-C7ABACB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5F6"/>
    <w:pPr>
      <w:spacing w:before="120"/>
      <w:jc w:val="both"/>
    </w:pPr>
    <w:rPr>
      <w:rFonts w:ascii="Arial" w:hAnsi="Arial"/>
      <w:szCs w:val="22"/>
    </w:rPr>
  </w:style>
  <w:style w:type="paragraph" w:styleId="Heading1">
    <w:name w:val="heading 1"/>
    <w:basedOn w:val="ListParagraph"/>
    <w:next w:val="NormalL1"/>
    <w:link w:val="Heading1Char"/>
    <w:qFormat/>
    <w:rsid w:val="00D44DF8"/>
    <w:pPr>
      <w:keepNext/>
      <w:keepLines/>
      <w:numPr>
        <w:numId w:val="2"/>
      </w:numPr>
      <w:tabs>
        <w:tab w:val="left" w:pos="397"/>
      </w:tabs>
      <w:adjustRightInd w:val="0"/>
      <w:snapToGrid w:val="0"/>
      <w:spacing w:before="480" w:after="60"/>
      <w:ind w:left="397" w:hanging="397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L2"/>
    <w:link w:val="Heading2Char"/>
    <w:unhideWhenUsed/>
    <w:qFormat/>
    <w:rsid w:val="00774758"/>
    <w:pPr>
      <w:numPr>
        <w:ilvl w:val="1"/>
        <w:numId w:val="2"/>
      </w:numPr>
      <w:tabs>
        <w:tab w:val="left" w:pos="964"/>
      </w:tabs>
      <w:spacing w:before="360" w:after="60"/>
      <w:ind w:left="964" w:hanging="680"/>
      <w:jc w:val="lef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ListParagraph"/>
    <w:next w:val="NormalL3"/>
    <w:link w:val="Heading3Char"/>
    <w:unhideWhenUsed/>
    <w:qFormat/>
    <w:rsid w:val="00BD7A7E"/>
    <w:pPr>
      <w:numPr>
        <w:ilvl w:val="2"/>
        <w:numId w:val="2"/>
      </w:numPr>
      <w:tabs>
        <w:tab w:val="left" w:pos="1701"/>
      </w:tabs>
      <w:spacing w:before="240" w:after="60"/>
      <w:ind w:left="1701" w:hanging="737"/>
      <w:outlineLvl w:val="2"/>
    </w:pPr>
    <w:rPr>
      <w:bCs/>
      <w:szCs w:val="26"/>
    </w:rPr>
  </w:style>
  <w:style w:type="paragraph" w:styleId="Heading4">
    <w:name w:val="heading 4"/>
    <w:basedOn w:val="ListParagraph"/>
    <w:next w:val="NormalL4"/>
    <w:link w:val="Heading4Char"/>
    <w:unhideWhenUsed/>
    <w:qFormat/>
    <w:rsid w:val="003E11BD"/>
    <w:pPr>
      <w:numPr>
        <w:ilvl w:val="3"/>
        <w:numId w:val="2"/>
      </w:numPr>
      <w:tabs>
        <w:tab w:val="clear" w:pos="1021"/>
        <w:tab w:val="num" w:pos="2552"/>
      </w:tabs>
      <w:spacing w:before="200"/>
      <w:ind w:left="2552" w:hanging="851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ListParagraph"/>
    <w:next w:val="NormalL5"/>
    <w:link w:val="Heading5Char"/>
    <w:unhideWhenUsed/>
    <w:qFormat/>
    <w:rsid w:val="003E11BD"/>
    <w:pPr>
      <w:numPr>
        <w:ilvl w:val="4"/>
        <w:numId w:val="2"/>
      </w:numPr>
      <w:tabs>
        <w:tab w:val="left" w:pos="3686"/>
      </w:tabs>
      <w:spacing w:before="200"/>
      <w:ind w:left="3686" w:hanging="1134"/>
      <w:outlineLvl w:val="4"/>
    </w:pPr>
    <w:rPr>
      <w:rFonts w:eastAsiaTheme="majorEastAsia" w:cstheme="majorBidi"/>
    </w:rPr>
  </w:style>
  <w:style w:type="paragraph" w:styleId="Heading6">
    <w:name w:val="heading 6"/>
    <w:basedOn w:val="ListParagraph"/>
    <w:link w:val="Heading6Char"/>
    <w:unhideWhenUsed/>
    <w:qFormat/>
    <w:rsid w:val="003E11BD"/>
    <w:pPr>
      <w:numPr>
        <w:ilvl w:val="5"/>
        <w:numId w:val="2"/>
      </w:numPr>
      <w:tabs>
        <w:tab w:val="left" w:pos="5103"/>
      </w:tabs>
      <w:spacing w:before="200"/>
      <w:ind w:left="4990" w:hanging="130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ListParagraph"/>
    <w:link w:val="Heading7Char"/>
    <w:unhideWhenUsed/>
    <w:qFormat/>
    <w:rsid w:val="00383E1E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ListParagraph"/>
    <w:link w:val="Heading8Char"/>
    <w:uiPriority w:val="9"/>
    <w:unhideWhenUsed/>
    <w:qFormat/>
    <w:rsid w:val="00383E1E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ListParagraph"/>
    <w:link w:val="Heading9Char"/>
    <w:unhideWhenUsed/>
    <w:qFormat/>
    <w:rsid w:val="00383E1E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01"/>
  </w:style>
  <w:style w:type="character" w:customStyle="1" w:styleId="Heading1Char">
    <w:name w:val="Heading 1 Char"/>
    <w:link w:val="Heading1"/>
    <w:rsid w:val="00D44DF8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774758"/>
    <w:rPr>
      <w:rFonts w:ascii="Arial" w:hAnsi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rsid w:val="00BD7A7E"/>
    <w:rPr>
      <w:rFonts w:ascii="Arial" w:hAnsi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3E11BD"/>
    <w:rPr>
      <w:rFonts w:ascii="Arial" w:eastAsiaTheme="majorEastAsia" w:hAnsi="Arial" w:cstheme="majorBidi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3E11BD"/>
    <w:rPr>
      <w:rFonts w:ascii="Arial" w:eastAsiaTheme="majorEastAsia" w:hAnsi="Arial" w:cstheme="majorBidi"/>
      <w:szCs w:val="22"/>
    </w:rPr>
  </w:style>
  <w:style w:type="character" w:customStyle="1" w:styleId="Heading6Char">
    <w:name w:val="Heading 6 Char"/>
    <w:basedOn w:val="DefaultParagraphFont"/>
    <w:link w:val="Heading6"/>
    <w:rsid w:val="003E11BD"/>
    <w:rPr>
      <w:rFonts w:ascii="Arial" w:eastAsiaTheme="majorEastAsia" w:hAnsi="Arial" w:cstheme="majorBidi"/>
      <w:iCs/>
      <w:szCs w:val="22"/>
    </w:rPr>
  </w:style>
  <w:style w:type="character" w:customStyle="1" w:styleId="Heading7Char">
    <w:name w:val="Heading 7 Char"/>
    <w:basedOn w:val="DefaultParagraphFont"/>
    <w:link w:val="Heading7"/>
    <w:rsid w:val="00383E1E"/>
    <w:rPr>
      <w:rFonts w:ascii="Arial" w:eastAsiaTheme="majorEastAsia" w:hAnsi="Arial" w:cstheme="majorBidi"/>
      <w:iCs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83E1E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rsid w:val="00383E1E"/>
    <w:rPr>
      <w:rFonts w:ascii="Arial" w:eastAsiaTheme="majorEastAsia" w:hAnsi="Arial" w:cstheme="majorBidi"/>
      <w:iCs/>
    </w:rPr>
  </w:style>
  <w:style w:type="paragraph" w:styleId="NoSpacing">
    <w:name w:val="No Spacing"/>
    <w:uiPriority w:val="1"/>
    <w:qFormat/>
    <w:rsid w:val="00C100EC"/>
    <w:pPr>
      <w:tabs>
        <w:tab w:val="left" w:pos="5670"/>
        <w:tab w:val="left" w:pos="14175"/>
      </w:tabs>
      <w:jc w:val="both"/>
    </w:pPr>
    <w:rPr>
      <w:rFonts w:ascii="Arial" w:hAnsi="Arial"/>
      <w:sz w:val="12"/>
      <w:szCs w:val="22"/>
    </w:rPr>
  </w:style>
  <w:style w:type="paragraph" w:styleId="Header">
    <w:name w:val="header"/>
    <w:basedOn w:val="Normal"/>
    <w:link w:val="HeaderChar"/>
    <w:uiPriority w:val="99"/>
    <w:rsid w:val="00574485"/>
    <w:pPr>
      <w:tabs>
        <w:tab w:val="center" w:pos="4513"/>
        <w:tab w:val="right" w:pos="9026"/>
      </w:tabs>
      <w:spacing w:after="240"/>
    </w:pPr>
    <w:rPr>
      <w:sz w:val="18"/>
    </w:rPr>
  </w:style>
  <w:style w:type="character" w:customStyle="1" w:styleId="HeaderChar">
    <w:name w:val="Header Char"/>
    <w:link w:val="Header"/>
    <w:uiPriority w:val="99"/>
    <w:rsid w:val="00574485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rsid w:val="00574485"/>
    <w:pPr>
      <w:tabs>
        <w:tab w:val="right" w:pos="9639"/>
      </w:tabs>
      <w:spacing w:after="120"/>
      <w:jc w:val="left"/>
    </w:pPr>
    <w:rPr>
      <w:sz w:val="18"/>
    </w:rPr>
  </w:style>
  <w:style w:type="character" w:customStyle="1" w:styleId="FooterChar">
    <w:name w:val="Footer Char"/>
    <w:link w:val="Footer"/>
    <w:uiPriority w:val="99"/>
    <w:rsid w:val="00574485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4D35F4"/>
    <w:rPr>
      <w:color w:val="0000FF"/>
      <w:u w:val="single"/>
    </w:rPr>
  </w:style>
  <w:style w:type="paragraph" w:styleId="ListBullet">
    <w:name w:val="List Bullet"/>
    <w:basedOn w:val="Normal"/>
    <w:unhideWhenUsed/>
    <w:qFormat/>
    <w:rsid w:val="006C6FC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E0E5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81FBA"/>
    <w:pPr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23FB"/>
    <w:pPr>
      <w:tabs>
        <w:tab w:val="left" w:pos="567"/>
        <w:tab w:val="right" w:leader="dot" w:pos="9631"/>
      </w:tabs>
      <w:spacing w:after="100"/>
      <w:ind w:left="567" w:hanging="567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576C"/>
    <w:pPr>
      <w:tabs>
        <w:tab w:val="left" w:pos="1134"/>
        <w:tab w:val="right" w:leader="dot" w:pos="9633"/>
      </w:tabs>
      <w:spacing w:before="60" w:after="60"/>
      <w:ind w:left="1134" w:right="567" w:hanging="567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81FB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94600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</w:rPr>
  </w:style>
  <w:style w:type="paragraph" w:styleId="ListBullet3">
    <w:name w:val="List Bullet 3"/>
    <w:basedOn w:val="Normal"/>
    <w:unhideWhenUsed/>
    <w:qFormat/>
    <w:rsid w:val="008A23B7"/>
    <w:pPr>
      <w:numPr>
        <w:numId w:val="3"/>
      </w:numPr>
      <w:contextualSpacing/>
    </w:pPr>
  </w:style>
  <w:style w:type="character" w:customStyle="1" w:styleId="FooterChar1">
    <w:name w:val="Footer Char1"/>
    <w:basedOn w:val="DefaultParagraphFont"/>
    <w:uiPriority w:val="99"/>
    <w:semiHidden/>
    <w:rsid w:val="008A23B7"/>
  </w:style>
  <w:style w:type="paragraph" w:customStyle="1" w:styleId="Bullet3">
    <w:name w:val="Bullet 3"/>
    <w:basedOn w:val="Bullet2"/>
    <w:qFormat/>
    <w:rsid w:val="003E11BD"/>
    <w:pPr>
      <w:ind w:left="1985"/>
    </w:pPr>
  </w:style>
  <w:style w:type="numbering" w:styleId="111111">
    <w:name w:val="Outline List 2"/>
    <w:basedOn w:val="NoList"/>
    <w:rsid w:val="008A23B7"/>
    <w:pPr>
      <w:numPr>
        <w:numId w:val="4"/>
      </w:numPr>
    </w:pPr>
  </w:style>
  <w:style w:type="paragraph" w:styleId="BodyText">
    <w:name w:val="Body Text"/>
    <w:basedOn w:val="Normal"/>
    <w:link w:val="BodyTextChar"/>
    <w:rsid w:val="008A23B7"/>
    <w:pPr>
      <w:spacing w:before="160" w:after="160"/>
    </w:pPr>
    <w:rPr>
      <w:rFonts w:eastAsia="Times New Roman" w:cs="Arial"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A23B7"/>
    <w:rPr>
      <w:rFonts w:ascii="Arial" w:eastAsia="Times New Roman" w:hAnsi="Arial" w:cs="Arial"/>
      <w:bCs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8A23B7"/>
    <w:pPr>
      <w:spacing w:before="240" w:after="240"/>
      <w:jc w:val="center"/>
    </w:pPr>
    <w:rPr>
      <w:rFonts w:eastAsia="Times New Roman"/>
      <w:b/>
      <w:bCs/>
      <w:sz w:val="3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A23B7"/>
    <w:rPr>
      <w:rFonts w:ascii="Arial" w:eastAsia="Times New Roman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A23B7"/>
    <w:pPr>
      <w:spacing w:before="240" w:after="240"/>
      <w:ind w:left="1440"/>
    </w:pPr>
    <w:rPr>
      <w:rFonts w:eastAsia="Times New Roman"/>
      <w:bCs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A23B7"/>
    <w:rPr>
      <w:rFonts w:ascii="Arial" w:eastAsia="Times New Roman" w:hAnsi="Arial"/>
      <w:bCs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A23B7"/>
    <w:pPr>
      <w:tabs>
        <w:tab w:val="left" w:pos="1496"/>
      </w:tabs>
      <w:spacing w:before="160" w:after="160"/>
      <w:ind w:left="1496" w:hanging="1496"/>
    </w:pPr>
    <w:rPr>
      <w:rFonts w:eastAsia="Times New Roman" w:cs="Arial"/>
      <w:bCs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A23B7"/>
    <w:rPr>
      <w:rFonts w:ascii="Arial" w:eastAsia="Times New Roman" w:hAnsi="Arial" w:cs="Arial"/>
      <w:bCs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rsid w:val="008A23B7"/>
    <w:pPr>
      <w:spacing w:before="240" w:after="240"/>
    </w:pPr>
    <w:rPr>
      <w:rFonts w:eastAsia="Times New Roman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8A23B7"/>
    <w:rPr>
      <w:rFonts w:ascii="Arial" w:eastAsia="Times New Roman" w:hAnsi="Arial"/>
      <w:sz w:val="24"/>
      <w:szCs w:val="24"/>
      <w:lang w:eastAsia="en-US"/>
    </w:rPr>
  </w:style>
  <w:style w:type="paragraph" w:styleId="List">
    <w:name w:val="List"/>
    <w:basedOn w:val="Normal"/>
    <w:link w:val="ListChar"/>
    <w:rsid w:val="008A23B7"/>
    <w:pPr>
      <w:tabs>
        <w:tab w:val="num" w:pos="1531"/>
      </w:tabs>
      <w:spacing w:before="240" w:after="240"/>
      <w:ind w:left="1531" w:hanging="811"/>
    </w:pPr>
    <w:rPr>
      <w:rFonts w:eastAsia="Times New Roman"/>
      <w:szCs w:val="24"/>
      <w:lang w:eastAsia="en-US"/>
    </w:rPr>
  </w:style>
  <w:style w:type="paragraph" w:styleId="List2">
    <w:name w:val="List 2"/>
    <w:basedOn w:val="Normal"/>
    <w:link w:val="List2Char"/>
    <w:rsid w:val="008A23B7"/>
    <w:pPr>
      <w:tabs>
        <w:tab w:val="num" w:pos="2381"/>
      </w:tabs>
      <w:spacing w:before="240" w:after="240"/>
      <w:ind w:left="2381" w:hanging="941"/>
    </w:pPr>
    <w:rPr>
      <w:rFonts w:eastAsia="Times New Roman"/>
      <w:szCs w:val="24"/>
      <w:lang w:eastAsia="en-US"/>
    </w:rPr>
  </w:style>
  <w:style w:type="character" w:customStyle="1" w:styleId="List2Char">
    <w:name w:val="List 2 Char"/>
    <w:link w:val="List2"/>
    <w:rsid w:val="008A23B7"/>
    <w:rPr>
      <w:rFonts w:ascii="Arial" w:eastAsia="Times New Roman" w:hAnsi="Arial"/>
      <w:sz w:val="24"/>
      <w:szCs w:val="24"/>
      <w:lang w:eastAsia="en-US"/>
    </w:rPr>
  </w:style>
  <w:style w:type="paragraph" w:styleId="List3">
    <w:name w:val="List 3"/>
    <w:basedOn w:val="Normal"/>
    <w:rsid w:val="008A23B7"/>
    <w:pPr>
      <w:spacing w:before="240" w:after="240"/>
      <w:ind w:left="849" w:hanging="283"/>
    </w:pPr>
    <w:rPr>
      <w:rFonts w:eastAsia="Times New Roman"/>
      <w:szCs w:val="24"/>
      <w:lang w:eastAsia="en-US"/>
    </w:rPr>
  </w:style>
  <w:style w:type="paragraph" w:styleId="ListBullet2">
    <w:name w:val="List Bullet 2"/>
    <w:basedOn w:val="Normal"/>
    <w:qFormat/>
    <w:rsid w:val="008A23B7"/>
    <w:pPr>
      <w:numPr>
        <w:numId w:val="5"/>
      </w:numPr>
      <w:spacing w:after="120"/>
    </w:pPr>
    <w:rPr>
      <w:rFonts w:eastAsia="Times New Roman"/>
      <w:szCs w:val="24"/>
      <w:lang w:eastAsia="en-US"/>
    </w:rPr>
  </w:style>
  <w:style w:type="character" w:customStyle="1" w:styleId="ListChar">
    <w:name w:val="List Char"/>
    <w:link w:val="List"/>
    <w:rsid w:val="008A23B7"/>
    <w:rPr>
      <w:rFonts w:ascii="Arial" w:eastAsia="Times New Roman" w:hAnsi="Arial"/>
      <w:sz w:val="24"/>
      <w:szCs w:val="24"/>
      <w:lang w:eastAsia="en-US"/>
    </w:rPr>
  </w:style>
  <w:style w:type="paragraph" w:styleId="ListNumber">
    <w:name w:val="List Number"/>
    <w:basedOn w:val="Normal"/>
    <w:qFormat/>
    <w:rsid w:val="008A23B7"/>
    <w:pPr>
      <w:numPr>
        <w:numId w:val="6"/>
      </w:numPr>
      <w:spacing w:after="120"/>
    </w:pPr>
    <w:rPr>
      <w:rFonts w:eastAsia="Times New Roman"/>
      <w:szCs w:val="24"/>
      <w:lang w:eastAsia="en-US"/>
    </w:rPr>
  </w:style>
  <w:style w:type="paragraph" w:customStyle="1" w:styleId="NormalL3">
    <w:name w:val="Normal L3"/>
    <w:basedOn w:val="Normal"/>
    <w:qFormat/>
    <w:rsid w:val="00F675F6"/>
    <w:pPr>
      <w:ind w:left="1701"/>
    </w:pPr>
  </w:style>
  <w:style w:type="character" w:styleId="Strong">
    <w:name w:val="Strong"/>
    <w:qFormat/>
    <w:rsid w:val="008A23B7"/>
    <w:rPr>
      <w:b/>
      <w:bCs/>
    </w:rPr>
  </w:style>
  <w:style w:type="numbering" w:customStyle="1" w:styleId="StyleBulleted">
    <w:name w:val="Style Bulleted"/>
    <w:basedOn w:val="NoList"/>
    <w:rsid w:val="008A23B7"/>
    <w:pPr>
      <w:numPr>
        <w:numId w:val="7"/>
      </w:numPr>
    </w:pPr>
  </w:style>
  <w:style w:type="numbering" w:customStyle="1" w:styleId="StyleNumbered">
    <w:name w:val="Style Numbered"/>
    <w:basedOn w:val="NoList"/>
    <w:rsid w:val="008A23B7"/>
    <w:pPr>
      <w:numPr>
        <w:numId w:val="8"/>
      </w:numPr>
    </w:pPr>
  </w:style>
  <w:style w:type="numbering" w:customStyle="1" w:styleId="StyleNumbered1">
    <w:name w:val="Style Numbered1"/>
    <w:basedOn w:val="NoList"/>
    <w:rsid w:val="008A23B7"/>
    <w:pPr>
      <w:numPr>
        <w:numId w:val="9"/>
      </w:numPr>
    </w:pPr>
  </w:style>
  <w:style w:type="numbering" w:customStyle="1" w:styleId="StyleNumbered2">
    <w:name w:val="Style Numbered2"/>
    <w:basedOn w:val="NoList"/>
    <w:rsid w:val="008A23B7"/>
    <w:pPr>
      <w:numPr>
        <w:numId w:val="10"/>
      </w:numPr>
    </w:pPr>
  </w:style>
  <w:style w:type="table" w:styleId="TableGrid">
    <w:name w:val="Table Grid"/>
    <w:basedOn w:val="TableNormal"/>
    <w:rsid w:val="008A23B7"/>
    <w:pPr>
      <w:spacing w:before="60" w:after="60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2D0E"/>
    <w:pPr>
      <w:spacing w:before="240" w:after="240"/>
      <w:jc w:val="center"/>
    </w:pPr>
    <w:rPr>
      <w:rFonts w:eastAsia="Times New Roman"/>
      <w:b/>
      <w:bCs/>
      <w:sz w:val="6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92D0E"/>
    <w:rPr>
      <w:rFonts w:ascii="Arial" w:eastAsia="Times New Roman" w:hAnsi="Arial"/>
      <w:b/>
      <w:bCs/>
      <w:sz w:val="64"/>
      <w:szCs w:val="24"/>
      <w:lang w:eastAsia="en-US"/>
    </w:rPr>
  </w:style>
  <w:style w:type="paragraph" w:styleId="ListNumber2">
    <w:name w:val="List Number 2"/>
    <w:basedOn w:val="Normal"/>
    <w:rsid w:val="008A23B7"/>
    <w:pPr>
      <w:numPr>
        <w:numId w:val="11"/>
      </w:numPr>
      <w:spacing w:before="240" w:after="240"/>
    </w:pPr>
    <w:rPr>
      <w:rFonts w:eastAsia="Times New Roman"/>
      <w:szCs w:val="24"/>
      <w:lang w:eastAsia="en-US"/>
    </w:rPr>
  </w:style>
  <w:style w:type="paragraph" w:customStyle="1" w:styleId="NormalL4">
    <w:name w:val="Normal L4"/>
    <w:basedOn w:val="Normal"/>
    <w:qFormat/>
    <w:rsid w:val="00F675F6"/>
    <w:pPr>
      <w:ind w:left="2552"/>
    </w:pPr>
  </w:style>
  <w:style w:type="paragraph" w:customStyle="1" w:styleId="StyleHeading1Left0cmFirstline0cm">
    <w:name w:val="Style Heading 1 + Left:  0 cm First line:  0 cm"/>
    <w:basedOn w:val="Heading1"/>
    <w:rsid w:val="008A23B7"/>
    <w:pPr>
      <w:tabs>
        <w:tab w:val="num" w:pos="720"/>
      </w:tabs>
      <w:spacing w:after="240"/>
      <w:ind w:left="720" w:hanging="720"/>
      <w:jc w:val="both"/>
    </w:pPr>
    <w:rPr>
      <w:rFonts w:eastAsia="Times New Roman"/>
      <w:kern w:val="0"/>
      <w:sz w:val="36"/>
      <w:szCs w:val="20"/>
      <w:lang w:eastAsia="en-US"/>
    </w:rPr>
  </w:style>
  <w:style w:type="paragraph" w:customStyle="1" w:styleId="AppendixHeading1">
    <w:name w:val="Appendix Heading 1"/>
    <w:basedOn w:val="Normal"/>
    <w:next w:val="Normal"/>
    <w:link w:val="AppendixHeading1Char"/>
    <w:rsid w:val="00CE310D"/>
    <w:pPr>
      <w:keepNext/>
      <w:spacing w:before="240" w:after="240"/>
      <w:jc w:val="center"/>
    </w:pPr>
    <w:rPr>
      <w:rFonts w:ascii="Arial Bold" w:eastAsia="Times New Roman" w:hAnsi="Arial Bold" w:cs="Arial"/>
      <w:iCs/>
      <w:sz w:val="32"/>
      <w:lang w:eastAsia="en-US"/>
    </w:rPr>
  </w:style>
  <w:style w:type="paragraph" w:customStyle="1" w:styleId="AppendixHeading2">
    <w:name w:val="Appendix Heading 2"/>
    <w:basedOn w:val="Index2"/>
    <w:next w:val="Normal"/>
    <w:rsid w:val="00EB245D"/>
    <w:pPr>
      <w:keepNext/>
      <w:spacing w:before="120" w:after="120"/>
      <w:ind w:left="0" w:firstLine="0"/>
      <w:jc w:val="center"/>
    </w:pPr>
    <w:rPr>
      <w:rFonts w:ascii="Arial Bold" w:eastAsia="Times New Roman" w:hAnsi="Arial Bold" w:cs="Arial"/>
      <w:iCs/>
      <w:sz w:val="24"/>
      <w:szCs w:val="24"/>
      <w:lang w:eastAsia="en-US"/>
    </w:rPr>
  </w:style>
  <w:style w:type="paragraph" w:customStyle="1" w:styleId="Appendixparagraph">
    <w:name w:val="Appendix paragraph"/>
    <w:basedOn w:val="Normal"/>
    <w:rsid w:val="008A23B7"/>
    <w:pPr>
      <w:numPr>
        <w:ilvl w:val="2"/>
        <w:numId w:val="12"/>
      </w:numPr>
      <w:spacing w:before="240" w:after="240"/>
    </w:pPr>
    <w:rPr>
      <w:rFonts w:eastAsia="Times New Roman" w:cs="Arial"/>
      <w:bCs/>
      <w:szCs w:val="20"/>
      <w:lang w:eastAsia="en-US"/>
    </w:rPr>
  </w:style>
  <w:style w:type="character" w:styleId="PageNumber">
    <w:name w:val="page number"/>
    <w:basedOn w:val="DefaultParagraphFont"/>
    <w:rsid w:val="008A23B7"/>
  </w:style>
  <w:style w:type="paragraph" w:customStyle="1" w:styleId="TickList">
    <w:name w:val="Tick List"/>
    <w:basedOn w:val="Normal"/>
    <w:rsid w:val="008A23B7"/>
    <w:pPr>
      <w:numPr>
        <w:numId w:val="13"/>
      </w:numPr>
      <w:spacing w:before="240" w:after="240"/>
    </w:pPr>
    <w:rPr>
      <w:rFonts w:eastAsia="Times New Roman" w:cs="Arial"/>
      <w:szCs w:val="20"/>
      <w:lang w:eastAsia="en-US"/>
    </w:rPr>
  </w:style>
  <w:style w:type="paragraph" w:customStyle="1" w:styleId="TitleSecondary">
    <w:name w:val="Title Secondary"/>
    <w:basedOn w:val="Title"/>
    <w:next w:val="Normal"/>
    <w:rsid w:val="008A23B7"/>
    <w:rPr>
      <w:sz w:val="28"/>
    </w:rPr>
  </w:style>
  <w:style w:type="paragraph" w:styleId="ListNumber3">
    <w:name w:val="List Number 3"/>
    <w:basedOn w:val="Normal"/>
    <w:rsid w:val="008A23B7"/>
    <w:pPr>
      <w:spacing w:after="120"/>
    </w:pPr>
    <w:rPr>
      <w:rFonts w:eastAsia="Times New Roman"/>
      <w:szCs w:val="24"/>
      <w:lang w:eastAsia="en-US"/>
    </w:rPr>
  </w:style>
  <w:style w:type="paragraph" w:styleId="ListNumber4">
    <w:name w:val="List Number 4"/>
    <w:basedOn w:val="ListNumber3"/>
    <w:rsid w:val="008A23B7"/>
    <w:pPr>
      <w:numPr>
        <w:numId w:val="15"/>
      </w:numPr>
    </w:pPr>
  </w:style>
  <w:style w:type="paragraph" w:customStyle="1" w:styleId="Legislationnumberedlist">
    <w:name w:val="Legislation numbered list"/>
    <w:basedOn w:val="ListNumber3"/>
    <w:rsid w:val="008A23B7"/>
    <w:pPr>
      <w:numPr>
        <w:numId w:val="14"/>
      </w:numPr>
    </w:pPr>
    <w:rPr>
      <w:rFonts w:cs="Arial"/>
      <w:szCs w:val="20"/>
    </w:rPr>
  </w:style>
  <w:style w:type="paragraph" w:customStyle="1" w:styleId="NormalL5">
    <w:name w:val="Normal L5"/>
    <w:basedOn w:val="Normal"/>
    <w:qFormat/>
    <w:rsid w:val="00F675F6"/>
    <w:pPr>
      <w:ind w:left="3686"/>
    </w:pPr>
  </w:style>
  <w:style w:type="paragraph" w:styleId="BodyText2">
    <w:name w:val="Body Text 2"/>
    <w:basedOn w:val="Normal"/>
    <w:link w:val="BodyText2Char"/>
    <w:rsid w:val="008A23B7"/>
    <w:pPr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A23B7"/>
    <w:rPr>
      <w:rFonts w:ascii="Arial" w:eastAsia="Times New Roman" w:hAnsi="Arial"/>
      <w:sz w:val="22"/>
      <w:lang w:eastAsia="en-US"/>
    </w:rPr>
  </w:style>
  <w:style w:type="paragraph" w:styleId="BlockText">
    <w:name w:val="Block Text"/>
    <w:basedOn w:val="Normal"/>
    <w:rsid w:val="008A23B7"/>
    <w:pPr>
      <w:suppressAutoHyphens/>
      <w:spacing w:before="60" w:after="280" w:line="300" w:lineRule="exact"/>
      <w:ind w:right="45"/>
      <w:jc w:val="left"/>
    </w:pPr>
    <w:rPr>
      <w:rFonts w:eastAsia="Times New Roman"/>
      <w:lang w:eastAsia="en-AU"/>
    </w:rPr>
  </w:style>
  <w:style w:type="paragraph" w:customStyle="1" w:styleId="WW-BodyText2">
    <w:name w:val="WW-Body Text 2"/>
    <w:basedOn w:val="Normal"/>
    <w:rsid w:val="008A23B7"/>
    <w:pPr>
      <w:suppressAutoHyphens/>
      <w:spacing w:before="60" w:after="120"/>
      <w:jc w:val="left"/>
    </w:pPr>
    <w:rPr>
      <w:rFonts w:eastAsia="Times New Roman" w:cs="Arial"/>
      <w:bCs/>
      <w:iCs/>
      <w:lang w:eastAsia="ar-SA"/>
    </w:rPr>
  </w:style>
  <w:style w:type="paragraph" w:styleId="NormalWeb">
    <w:name w:val="Normal (Web)"/>
    <w:basedOn w:val="Normal"/>
    <w:rsid w:val="008A23B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mmentReference">
    <w:name w:val="annotation reference"/>
    <w:rsid w:val="008A2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3B7"/>
    <w:pPr>
      <w:spacing w:before="60" w:after="60"/>
      <w:jc w:val="lef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8A23B7"/>
    <w:rPr>
      <w:rFonts w:ascii="Times New Roman" w:hAnsi="Times New Roman"/>
      <w:szCs w:val="22"/>
    </w:rPr>
  </w:style>
  <w:style w:type="paragraph" w:customStyle="1" w:styleId="Caption1">
    <w:name w:val="Caption1"/>
    <w:basedOn w:val="Normal"/>
    <w:rsid w:val="00EF4C6A"/>
    <w:pPr>
      <w:suppressLineNumbers/>
      <w:suppressAutoHyphens/>
      <w:spacing w:after="120"/>
      <w:jc w:val="left"/>
    </w:pPr>
    <w:rPr>
      <w:rFonts w:eastAsia="Times New Roman" w:cs="Tahoma"/>
      <w:b/>
      <w:iCs/>
      <w:sz w:val="28"/>
      <w:lang w:eastAsia="ar-SA"/>
    </w:rPr>
  </w:style>
  <w:style w:type="character" w:styleId="FollowedHyperlink">
    <w:name w:val="FollowedHyperlink"/>
    <w:rsid w:val="008A23B7"/>
    <w:rPr>
      <w:color w:val="606420"/>
      <w:u w:val="single"/>
    </w:rPr>
  </w:style>
  <w:style w:type="paragraph" w:styleId="Caption">
    <w:name w:val="caption"/>
    <w:basedOn w:val="Normal"/>
    <w:next w:val="Normal"/>
    <w:qFormat/>
    <w:rsid w:val="00CE310D"/>
    <w:pPr>
      <w:spacing w:before="60" w:after="60"/>
      <w:jc w:val="left"/>
    </w:pPr>
    <w:rPr>
      <w:rFonts w:eastAsia="Times New Roman"/>
      <w:b/>
      <w:bCs/>
      <w:color w:val="862633"/>
      <w:sz w:val="32"/>
      <w:lang w:eastAsia="en-AU"/>
    </w:rPr>
  </w:style>
  <w:style w:type="character" w:styleId="Emphasis">
    <w:name w:val="Emphasis"/>
    <w:qFormat/>
    <w:rsid w:val="008A23B7"/>
    <w:rPr>
      <w:i/>
      <w:iCs/>
    </w:rPr>
  </w:style>
  <w:style w:type="table" w:customStyle="1" w:styleId="Table1">
    <w:name w:val="Table 1"/>
    <w:basedOn w:val="TableNormal"/>
    <w:uiPriority w:val="99"/>
    <w:rsid w:val="00322010"/>
    <w:rPr>
      <w:rFonts w:ascii="Arial" w:hAnsi="Arial"/>
      <w:sz w:val="18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862633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A23B7"/>
    <w:rPr>
      <w:rFonts w:ascii="Arial" w:eastAsia="Times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8A23B7"/>
    <w:rPr>
      <w:rFonts w:ascii="Arial" w:eastAsia="Times" w:hAnsi="Arial"/>
      <w:b/>
      <w:bCs/>
      <w:szCs w:val="22"/>
      <w:lang w:eastAsia="en-AU"/>
    </w:rPr>
  </w:style>
  <w:style w:type="paragraph" w:styleId="Revision">
    <w:name w:val="Revision"/>
    <w:hidden/>
    <w:uiPriority w:val="99"/>
    <w:semiHidden/>
    <w:rsid w:val="008A23B7"/>
    <w:rPr>
      <w:rFonts w:ascii="Arial" w:eastAsia="Times" w:hAnsi="Arial"/>
      <w:sz w:val="24"/>
      <w:lang w:eastAsia="en-AU"/>
    </w:rPr>
  </w:style>
  <w:style w:type="numbering" w:customStyle="1" w:styleId="Style2">
    <w:name w:val="Style2"/>
    <w:uiPriority w:val="99"/>
    <w:rsid w:val="00EC3AD6"/>
    <w:pPr>
      <w:numPr>
        <w:numId w:val="23"/>
      </w:numPr>
    </w:pPr>
  </w:style>
  <w:style w:type="paragraph" w:styleId="Quote">
    <w:name w:val="Quote"/>
    <w:basedOn w:val="Normal"/>
    <w:link w:val="QuoteChar"/>
    <w:qFormat/>
    <w:rsid w:val="008A23B7"/>
    <w:pPr>
      <w:spacing w:before="60" w:after="60"/>
      <w:jc w:val="left"/>
    </w:pPr>
    <w:rPr>
      <w:rFonts w:eastAsia="Times New Roman"/>
      <w:i/>
      <w:lang w:eastAsia="en-AU"/>
    </w:rPr>
  </w:style>
  <w:style w:type="character" w:customStyle="1" w:styleId="QuoteChar">
    <w:name w:val="Quote Char"/>
    <w:basedOn w:val="DefaultParagraphFont"/>
    <w:link w:val="Quote"/>
    <w:rsid w:val="008A23B7"/>
    <w:rPr>
      <w:rFonts w:ascii="Arial" w:eastAsia="Times New Roman" w:hAnsi="Arial"/>
      <w:i/>
      <w:szCs w:val="22"/>
      <w:lang w:eastAsia="en-AU"/>
    </w:rPr>
  </w:style>
  <w:style w:type="paragraph" w:customStyle="1" w:styleId="Source">
    <w:name w:val="Source"/>
    <w:basedOn w:val="Normal"/>
    <w:qFormat/>
    <w:rsid w:val="008A23B7"/>
    <w:pPr>
      <w:spacing w:before="40" w:after="40"/>
      <w:jc w:val="left"/>
    </w:pPr>
    <w:rPr>
      <w:rFonts w:eastAsia="Times New Roman" w:cs="Arial"/>
      <w:sz w:val="18"/>
      <w:szCs w:val="18"/>
      <w:lang w:eastAsia="en-AU"/>
    </w:rPr>
  </w:style>
  <w:style w:type="paragraph" w:customStyle="1" w:styleId="Tablefiguretitle">
    <w:name w:val="Table &amp; figure title"/>
    <w:basedOn w:val="Normal"/>
    <w:qFormat/>
    <w:rsid w:val="008A23B7"/>
    <w:pPr>
      <w:spacing w:after="120"/>
      <w:jc w:val="left"/>
    </w:pPr>
    <w:rPr>
      <w:rFonts w:eastAsia="Times New Roman"/>
      <w:i/>
      <w:lang w:eastAsia="en-AU"/>
    </w:rPr>
  </w:style>
  <w:style w:type="paragraph" w:customStyle="1" w:styleId="Tablebullets">
    <w:name w:val="Table bullets"/>
    <w:basedOn w:val="Normal"/>
    <w:autoRedefine/>
    <w:qFormat/>
    <w:rsid w:val="008A23B7"/>
    <w:pPr>
      <w:numPr>
        <w:numId w:val="16"/>
      </w:numPr>
      <w:tabs>
        <w:tab w:val="left" w:pos="284"/>
      </w:tabs>
      <w:snapToGrid w:val="0"/>
      <w:spacing w:before="40" w:after="40"/>
      <w:jc w:val="left"/>
    </w:pPr>
    <w:rPr>
      <w:rFonts w:eastAsia="Times New Roman"/>
      <w:lang w:eastAsia="en-AU"/>
    </w:rPr>
  </w:style>
  <w:style w:type="paragraph" w:customStyle="1" w:styleId="Tablecolumnheading">
    <w:name w:val="Table column heading"/>
    <w:basedOn w:val="Normal"/>
    <w:qFormat/>
    <w:rsid w:val="008A23B7"/>
    <w:pPr>
      <w:spacing w:before="40" w:after="40"/>
      <w:jc w:val="left"/>
    </w:pPr>
    <w:rPr>
      <w:rFonts w:eastAsia="Times New Roman"/>
      <w:b/>
      <w:lang w:eastAsia="en-AU"/>
    </w:rPr>
  </w:style>
  <w:style w:type="paragraph" w:customStyle="1" w:styleId="Tabletext">
    <w:name w:val="Table text"/>
    <w:basedOn w:val="Normal"/>
    <w:qFormat/>
    <w:rsid w:val="00F01241"/>
    <w:pPr>
      <w:spacing w:before="60"/>
      <w:jc w:val="left"/>
    </w:pPr>
    <w:rPr>
      <w:rFonts w:eastAsia="Times New Roman"/>
      <w:sz w:val="18"/>
      <w:lang w:eastAsia="en-AU"/>
    </w:rPr>
  </w:style>
  <w:style w:type="paragraph" w:customStyle="1" w:styleId="DETActivity">
    <w:name w:val="DETActivity"/>
    <w:basedOn w:val="Normal"/>
    <w:qFormat/>
    <w:rsid w:val="008A23B7"/>
    <w:pPr>
      <w:spacing w:after="120"/>
      <w:jc w:val="left"/>
    </w:pPr>
    <w:rPr>
      <w:rFonts w:eastAsia="Times New Roman"/>
      <w:sz w:val="32"/>
      <w:lang w:eastAsia="en-AU"/>
    </w:rPr>
  </w:style>
  <w:style w:type="paragraph" w:customStyle="1" w:styleId="DETRiskhazardImpt">
    <w:name w:val="DET Riskhazard Impt"/>
    <w:basedOn w:val="DETActivity"/>
    <w:qFormat/>
    <w:rsid w:val="008A23B7"/>
    <w:pPr>
      <w:spacing w:before="240"/>
    </w:pPr>
  </w:style>
  <w:style w:type="paragraph" w:customStyle="1" w:styleId="DETQuestionTable">
    <w:name w:val="DET Question Table"/>
    <w:basedOn w:val="DETRiskhazardImpt"/>
    <w:qFormat/>
    <w:rsid w:val="008A23B7"/>
    <w:pPr>
      <w:numPr>
        <w:numId w:val="17"/>
      </w:numPr>
      <w:spacing w:before="200" w:after="60"/>
      <w:ind w:left="459" w:hanging="425"/>
    </w:pPr>
    <w:rPr>
      <w:i/>
      <w:sz w:val="20"/>
    </w:rPr>
  </w:style>
  <w:style w:type="paragraph" w:customStyle="1" w:styleId="DETInherentRiskleveltoprow">
    <w:name w:val="DET Inherent Risk level top row"/>
    <w:basedOn w:val="Normal"/>
    <w:qFormat/>
    <w:rsid w:val="008A23B7"/>
    <w:pPr>
      <w:spacing w:before="60" w:after="60"/>
      <w:jc w:val="center"/>
    </w:pPr>
    <w:rPr>
      <w:rFonts w:eastAsia="Times New Roman"/>
      <w:b/>
      <w:lang w:eastAsia="en-AU"/>
    </w:rPr>
  </w:style>
  <w:style w:type="paragraph" w:customStyle="1" w:styleId="DETTeachersLeaders">
    <w:name w:val="DET TeachersLeaders"/>
    <w:basedOn w:val="Normal"/>
    <w:qFormat/>
    <w:rsid w:val="008A23B7"/>
    <w:pPr>
      <w:jc w:val="left"/>
    </w:pPr>
    <w:rPr>
      <w:rFonts w:eastAsia="Times New Roman"/>
      <w:lang w:eastAsia="en-AU"/>
    </w:rPr>
  </w:style>
  <w:style w:type="paragraph" w:customStyle="1" w:styleId="DETStartDate">
    <w:name w:val="DET StartDate"/>
    <w:basedOn w:val="DETTeachersLeaders"/>
    <w:qFormat/>
    <w:rsid w:val="008A23B7"/>
    <w:pPr>
      <w:spacing w:before="60" w:after="60"/>
    </w:pPr>
  </w:style>
  <w:style w:type="paragraph" w:customStyle="1" w:styleId="DETMinSuperEquipGovernBodies">
    <w:name w:val="DET Min Super Equip Govern Bodies"/>
    <w:basedOn w:val="DETRiskhazardImpt"/>
    <w:rsid w:val="008A23B7"/>
    <w:pPr>
      <w:spacing w:before="80" w:after="80"/>
    </w:pPr>
    <w:rPr>
      <w:sz w:val="28"/>
    </w:rPr>
  </w:style>
  <w:style w:type="paragraph" w:customStyle="1" w:styleId="DETYesNoApproval">
    <w:name w:val="DET Yes No Approval"/>
    <w:basedOn w:val="Normal"/>
    <w:qFormat/>
    <w:rsid w:val="008A23B7"/>
    <w:pPr>
      <w:spacing w:before="80" w:after="80"/>
      <w:jc w:val="center"/>
    </w:pPr>
    <w:rPr>
      <w:rFonts w:eastAsia="Times New Roman"/>
      <w:b/>
      <w:sz w:val="22"/>
      <w:lang w:eastAsia="en-AU"/>
    </w:rPr>
  </w:style>
  <w:style w:type="paragraph" w:customStyle="1" w:styleId="DETListBullet1">
    <w:name w:val="DET List Bullet 1"/>
    <w:basedOn w:val="Normal"/>
    <w:qFormat/>
    <w:rsid w:val="008A23B7"/>
    <w:pPr>
      <w:numPr>
        <w:numId w:val="18"/>
      </w:numPr>
      <w:spacing w:before="60" w:after="60"/>
      <w:ind w:left="714" w:hanging="357"/>
      <w:jc w:val="left"/>
    </w:pPr>
    <w:rPr>
      <w:rFonts w:eastAsia="Times New Roman"/>
      <w:lang w:eastAsia="en-AU"/>
    </w:rPr>
  </w:style>
  <w:style w:type="paragraph" w:customStyle="1" w:styleId="DETListBullet2">
    <w:name w:val="DET List Bullet 2"/>
    <w:basedOn w:val="Normal"/>
    <w:qFormat/>
    <w:rsid w:val="008A23B7"/>
    <w:pPr>
      <w:numPr>
        <w:numId w:val="19"/>
      </w:numPr>
      <w:spacing w:before="0" w:after="60"/>
      <w:jc w:val="left"/>
    </w:pPr>
    <w:rPr>
      <w:rFonts w:eastAsia="Times New Roman"/>
      <w:lang w:eastAsia="en-AU"/>
    </w:rPr>
  </w:style>
  <w:style w:type="paragraph" w:customStyle="1" w:styleId="DETTableBullet">
    <w:name w:val="DET Table Bullet"/>
    <w:basedOn w:val="Normal"/>
    <w:qFormat/>
    <w:rsid w:val="008A23B7"/>
    <w:pPr>
      <w:numPr>
        <w:numId w:val="20"/>
      </w:numPr>
      <w:spacing w:before="40" w:after="40"/>
      <w:jc w:val="left"/>
    </w:pPr>
    <w:rPr>
      <w:rFonts w:eastAsia="Times New Roman"/>
      <w:lang w:eastAsia="en-AU"/>
    </w:rPr>
  </w:style>
  <w:style w:type="paragraph" w:customStyle="1" w:styleId="DETTableBullet2">
    <w:name w:val="DET Table Bullet 2"/>
    <w:basedOn w:val="Normal"/>
    <w:qFormat/>
    <w:rsid w:val="008A23B7"/>
    <w:pPr>
      <w:numPr>
        <w:numId w:val="21"/>
      </w:numPr>
      <w:spacing w:before="40" w:after="40"/>
      <w:ind w:left="737" w:hanging="380"/>
      <w:jc w:val="left"/>
    </w:pPr>
    <w:rPr>
      <w:rFonts w:eastAsia="Times New Roman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8A23B7"/>
  </w:style>
  <w:style w:type="table" w:customStyle="1" w:styleId="TableGrid1">
    <w:name w:val="Table Grid1"/>
    <w:basedOn w:val="TableNormal"/>
    <w:next w:val="TableGrid"/>
    <w:rsid w:val="008A23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3D49B2"/>
    <w:pPr>
      <w:spacing w:before="0" w:after="120"/>
      <w:ind w:left="720"/>
      <w:jc w:val="left"/>
    </w:pPr>
    <w:rPr>
      <w:rFonts w:cs="Arial"/>
      <w:bCs/>
      <w:szCs w:val="24"/>
    </w:rPr>
  </w:style>
  <w:style w:type="character" w:customStyle="1" w:styleId="Style1Char">
    <w:name w:val="Style1 Char"/>
    <w:basedOn w:val="DefaultParagraphFont"/>
    <w:link w:val="Style1"/>
    <w:rsid w:val="003D49B2"/>
    <w:rPr>
      <w:rFonts w:ascii="Arial" w:hAnsi="Arial" w:cs="Arial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49B2"/>
    <w:rPr>
      <w:rFonts w:ascii="Arial" w:hAnsi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92D0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F15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F15"/>
    <w:rPr>
      <w:rFonts w:ascii="Arial" w:eastAsiaTheme="majorEastAsia" w:hAnsi="Arial" w:cstheme="majorBidi"/>
      <w:b/>
      <w:iCs/>
      <w:spacing w:val="15"/>
      <w:sz w:val="44"/>
      <w:szCs w:val="24"/>
    </w:rPr>
  </w:style>
  <w:style w:type="paragraph" w:customStyle="1" w:styleId="DocHeading">
    <w:name w:val="Doc Heading"/>
    <w:basedOn w:val="Normal"/>
    <w:next w:val="Normal"/>
    <w:qFormat/>
    <w:rsid w:val="00574485"/>
    <w:pPr>
      <w:ind w:firstLine="720"/>
      <w:jc w:val="center"/>
    </w:pPr>
    <w:rPr>
      <w:b/>
      <w:color w:val="FFC000"/>
      <w:sz w:val="60"/>
      <w:szCs w:val="60"/>
    </w:rPr>
  </w:style>
  <w:style w:type="paragraph" w:customStyle="1" w:styleId="Contents">
    <w:name w:val="Contents"/>
    <w:basedOn w:val="Normal"/>
    <w:next w:val="Normal"/>
    <w:qFormat/>
    <w:rsid w:val="00574485"/>
    <w:pPr>
      <w:spacing w:after="240"/>
    </w:pPr>
    <w:rPr>
      <w:b/>
      <w:sz w:val="28"/>
    </w:rPr>
  </w:style>
  <w:style w:type="paragraph" w:customStyle="1" w:styleId="Declaration">
    <w:name w:val="Declaration"/>
    <w:basedOn w:val="Style1"/>
    <w:qFormat/>
    <w:rsid w:val="00043103"/>
    <w:pPr>
      <w:ind w:left="0"/>
      <w:jc w:val="center"/>
    </w:pPr>
    <w:rPr>
      <w:sz w:val="38"/>
    </w:rPr>
  </w:style>
  <w:style w:type="paragraph" w:customStyle="1" w:styleId="Bullet">
    <w:name w:val="Bullet"/>
    <w:basedOn w:val="ListParagraph"/>
    <w:qFormat/>
    <w:rsid w:val="00EC3AD6"/>
    <w:pPr>
      <w:numPr>
        <w:numId w:val="22"/>
      </w:numPr>
      <w:ind w:left="568" w:hanging="284"/>
    </w:pPr>
  </w:style>
  <w:style w:type="paragraph" w:customStyle="1" w:styleId="NormalL2">
    <w:name w:val="Normal L2"/>
    <w:basedOn w:val="Normal"/>
    <w:qFormat/>
    <w:rsid w:val="002E576C"/>
    <w:pPr>
      <w:ind w:left="964"/>
    </w:pPr>
  </w:style>
  <w:style w:type="paragraph" w:customStyle="1" w:styleId="Bullet2">
    <w:name w:val="Bullet 2"/>
    <w:basedOn w:val="Bullet"/>
    <w:qFormat/>
    <w:rsid w:val="003E11BD"/>
    <w:pPr>
      <w:ind w:left="1248"/>
    </w:pPr>
  </w:style>
  <w:style w:type="paragraph" w:customStyle="1" w:styleId="NormalL1">
    <w:name w:val="Normal L1"/>
    <w:basedOn w:val="Normal"/>
    <w:qFormat/>
    <w:rsid w:val="00F675F6"/>
    <w:pPr>
      <w:ind w:left="284"/>
    </w:pPr>
  </w:style>
  <w:style w:type="paragraph" w:customStyle="1" w:styleId="Bullet4">
    <w:name w:val="Bullet 4"/>
    <w:basedOn w:val="Bullet3"/>
    <w:qFormat/>
    <w:rsid w:val="00F675F6"/>
    <w:pPr>
      <w:ind w:left="2836"/>
    </w:pPr>
  </w:style>
  <w:style w:type="paragraph" w:customStyle="1" w:styleId="Bullet5">
    <w:name w:val="Bullet 5"/>
    <w:basedOn w:val="Bullet4"/>
    <w:qFormat/>
    <w:rsid w:val="00F675F6"/>
    <w:pPr>
      <w:ind w:left="3970"/>
    </w:pPr>
  </w:style>
  <w:style w:type="paragraph" w:customStyle="1" w:styleId="NormalL6">
    <w:name w:val="Normal L6"/>
    <w:basedOn w:val="NormalL5"/>
    <w:qFormat/>
    <w:rsid w:val="00DD015E"/>
    <w:pPr>
      <w:ind w:left="4026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4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435"/>
    <w:rPr>
      <w:rFonts w:ascii="Arial" w:hAnsi="Arial"/>
      <w:sz w:val="16"/>
      <w:szCs w:val="16"/>
    </w:rPr>
  </w:style>
  <w:style w:type="paragraph" w:customStyle="1" w:styleId="Tabletext2">
    <w:name w:val="Table text 2"/>
    <w:basedOn w:val="Normal"/>
    <w:qFormat/>
    <w:rsid w:val="00415E65"/>
    <w:pPr>
      <w:spacing w:before="0"/>
    </w:pPr>
    <w:rPr>
      <w:sz w:val="16"/>
    </w:rPr>
  </w:style>
  <w:style w:type="paragraph" w:customStyle="1" w:styleId="AppendixHeading3">
    <w:name w:val="Appendix Heading 3"/>
    <w:basedOn w:val="Index3"/>
    <w:qFormat/>
    <w:rsid w:val="00DF0B95"/>
    <w:pPr>
      <w:spacing w:after="60"/>
      <w:jc w:val="center"/>
    </w:pPr>
    <w:rPr>
      <w:b/>
      <w:lang w:eastAsia="en-US"/>
    </w:rPr>
  </w:style>
  <w:style w:type="character" w:customStyle="1" w:styleId="AppendixHeading1Char">
    <w:name w:val="Appendix Heading 1 Char"/>
    <w:basedOn w:val="Heading9Char"/>
    <w:link w:val="AppendixHeading1"/>
    <w:rsid w:val="00CE310D"/>
    <w:rPr>
      <w:rFonts w:ascii="Arial Bold" w:eastAsia="Times New Roman" w:hAnsi="Arial Bold" w:cs="Arial"/>
      <w:iCs/>
      <w:sz w:val="3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07C7"/>
    <w:pPr>
      <w:numPr>
        <w:numId w:val="32"/>
      </w:numPr>
      <w:spacing w:before="0"/>
    </w:pPr>
  </w:style>
  <w:style w:type="paragraph" w:styleId="TOAHeading">
    <w:name w:val="toa heading"/>
    <w:basedOn w:val="Normal"/>
    <w:next w:val="Normal"/>
    <w:uiPriority w:val="99"/>
    <w:semiHidden/>
    <w:unhideWhenUsed/>
    <w:rsid w:val="003F07C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F07C7"/>
    <w:pPr>
      <w:spacing w:before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07C7"/>
    <w:pPr>
      <w:spacing w:before="0"/>
      <w:ind w:left="6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A61627"/>
  </w:style>
  <w:style w:type="numbering" w:customStyle="1" w:styleId="NoList2">
    <w:name w:val="No List2"/>
    <w:next w:val="NoList"/>
    <w:uiPriority w:val="99"/>
    <w:semiHidden/>
    <w:unhideWhenUsed/>
    <w:rsid w:val="007C18D9"/>
  </w:style>
  <w:style w:type="numbering" w:customStyle="1" w:styleId="NoList11">
    <w:name w:val="No List11"/>
    <w:next w:val="NoList"/>
    <w:uiPriority w:val="99"/>
    <w:semiHidden/>
    <w:unhideWhenUsed/>
    <w:rsid w:val="007C18D9"/>
  </w:style>
  <w:style w:type="numbering" w:customStyle="1" w:styleId="1111111">
    <w:name w:val="1 / 1.1 / 1.1.11"/>
    <w:basedOn w:val="NoList"/>
    <w:next w:val="111111"/>
    <w:rsid w:val="007C18D9"/>
  </w:style>
  <w:style w:type="numbering" w:customStyle="1" w:styleId="StyleBulleted1">
    <w:name w:val="Style Bulleted1"/>
    <w:basedOn w:val="NoList"/>
    <w:rsid w:val="007C18D9"/>
  </w:style>
  <w:style w:type="numbering" w:customStyle="1" w:styleId="StyleNumbered3">
    <w:name w:val="Style Numbered3"/>
    <w:basedOn w:val="NoList"/>
    <w:rsid w:val="007C18D9"/>
  </w:style>
  <w:style w:type="numbering" w:customStyle="1" w:styleId="StyleNumbered11">
    <w:name w:val="Style Numbered11"/>
    <w:basedOn w:val="NoList"/>
    <w:rsid w:val="007C18D9"/>
  </w:style>
  <w:style w:type="numbering" w:customStyle="1" w:styleId="StyleNumbered21">
    <w:name w:val="Style Numbered21"/>
    <w:basedOn w:val="NoList"/>
    <w:rsid w:val="007C18D9"/>
  </w:style>
  <w:style w:type="table" w:customStyle="1" w:styleId="TableGrid2">
    <w:name w:val="Table Grid2"/>
    <w:basedOn w:val="TableNormal"/>
    <w:next w:val="TableGrid"/>
    <w:rsid w:val="007C18D9"/>
    <w:pPr>
      <w:spacing w:before="60" w:after="60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1">
    <w:name w:val="Table 11"/>
    <w:basedOn w:val="TableNormal"/>
    <w:uiPriority w:val="99"/>
    <w:rsid w:val="007C18D9"/>
    <w:rPr>
      <w:rFonts w:ascii="Arial" w:hAnsi="Arial"/>
      <w:sz w:val="18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862633"/>
      </w:tcPr>
    </w:tblStylePr>
  </w:style>
  <w:style w:type="numbering" w:customStyle="1" w:styleId="Style21">
    <w:name w:val="Style21"/>
    <w:uiPriority w:val="99"/>
    <w:rsid w:val="007C18D9"/>
  </w:style>
  <w:style w:type="numbering" w:customStyle="1" w:styleId="NoList111">
    <w:name w:val="No List111"/>
    <w:next w:val="NoList"/>
    <w:uiPriority w:val="99"/>
    <w:semiHidden/>
    <w:unhideWhenUsed/>
    <w:rsid w:val="007C18D9"/>
  </w:style>
  <w:style w:type="table" w:customStyle="1" w:styleId="TableGrid11">
    <w:name w:val="Table Grid11"/>
    <w:basedOn w:val="TableNormal"/>
    <w:next w:val="TableGrid"/>
    <w:rsid w:val="007C1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petition%20Procedures%20Template%20-%20Updated%2019%20Sep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2022-01-24T02:38:10+00:00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2023-01-19T22:56:43+00:00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2022-01-24T02:38:49+00:00</PPModeratedDate>
  </documentManagement>
</p:properties>
</file>

<file path=customXml/itemProps1.xml><?xml version="1.0" encoding="utf-8"?>
<ds:datastoreItem xmlns:ds="http://schemas.openxmlformats.org/officeDocument/2006/customXml" ds:itemID="{457AB3AD-8C17-4030-81A4-8DFF9951356B}"/>
</file>

<file path=customXml/itemProps2.xml><?xml version="1.0" encoding="utf-8"?>
<ds:datastoreItem xmlns:ds="http://schemas.openxmlformats.org/officeDocument/2006/customXml" ds:itemID="{0735ADCE-8273-4943-97F8-F60A381E1F2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30690E3-7AB3-4CA2-87BB-F4E5028ADCC8}"/>
</file>

<file path=customXml/itemProps5.xml><?xml version="1.0" encoding="utf-8"?>
<ds:datastoreItem xmlns:ds="http://schemas.openxmlformats.org/officeDocument/2006/customXml" ds:itemID="{F90890A3-3B2A-4039-A9F3-1816669DDFE7}"/>
</file>

<file path=docProps/app.xml><?xml version="1.0" encoding="utf-8"?>
<Properties xmlns="http://schemas.openxmlformats.org/officeDocument/2006/extended-properties" xmlns:vt="http://schemas.openxmlformats.org/officeDocument/2006/docPropsVTypes">
  <Template>Competition Procedures Template - Updated 19 Sept 2016.dotx</Template>
  <TotalTime>4</TotalTime>
  <Pages>1</Pages>
  <Words>806</Words>
  <Characters>2709</Characters>
  <Application>Microsoft Office Word</Application>
  <DocSecurity>0</DocSecurity>
  <Lines>677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10-12 years Swimming</vt:lpstr>
    </vt:vector>
  </TitlesOfParts>
  <Company>Queensland Government</Company>
  <LinksUpToDate>false</LinksUpToDate>
  <CharactersWithSpaces>2813</CharactersWithSpaces>
  <SharedDoc>false</SharedDoc>
  <HLinks>
    <vt:vector size="6" baseType="variant"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https://queenslandschoolsport.eq.edu.au/Pages/default.aspx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10-12 years Swimming</dc:title>
  <dc:creator>WALTERS, Sarah</dc:creator>
  <cp:lastModifiedBy>GRAVES, Rachel</cp:lastModifiedBy>
  <cp:revision>7</cp:revision>
  <cp:lastPrinted>2018-01-29T06:43:00Z</cp:lastPrinted>
  <dcterms:created xsi:type="dcterms:W3CDTF">2020-01-30T06:12:00Z</dcterms:created>
  <dcterms:modified xsi:type="dcterms:W3CDTF">2021-12-06T22:42:00Z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